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81" w:rsidRPr="0065698C" w:rsidRDefault="00306D81" w:rsidP="0065698C">
      <w:pPr>
        <w:spacing w:after="0" w:line="240" w:lineRule="auto"/>
        <w:jc w:val="center"/>
        <w:rPr>
          <w:rFonts w:ascii="Georgia" w:hAnsi="Georgia"/>
          <w:b/>
          <w:color w:val="0000FF"/>
          <w:sz w:val="36"/>
          <w:szCs w:val="22"/>
          <w:lang w:val="ru-RU"/>
        </w:rPr>
      </w:pP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 xml:space="preserve">Бабочки </w:t>
      </w:r>
    </w:p>
    <w:p w:rsidR="00306D81" w:rsidRPr="0065698C" w:rsidRDefault="00306D81" w:rsidP="0065698C">
      <w:pPr>
        <w:spacing w:after="0" w:line="240" w:lineRule="auto"/>
        <w:jc w:val="center"/>
        <w:rPr>
          <w:rFonts w:ascii="Georgia" w:hAnsi="Georgia"/>
          <w:b/>
          <w:color w:val="0000FF"/>
          <w:sz w:val="12"/>
          <w:szCs w:val="22"/>
          <w:lang w:val="ru-RU"/>
        </w:rPr>
      </w:pPr>
    </w:p>
    <w:p w:rsidR="00306D81" w:rsidRPr="0065698C" w:rsidRDefault="00306D81" w:rsidP="0065698C">
      <w:pPr>
        <w:spacing w:after="0" w:line="240" w:lineRule="auto"/>
        <w:jc w:val="center"/>
        <w:rPr>
          <w:rFonts w:ascii="Georgia" w:hAnsi="Georgia"/>
          <w:b/>
          <w:sz w:val="36"/>
          <w:szCs w:val="22"/>
          <w:lang w:val="ru-RU"/>
        </w:rPr>
      </w:pP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>в</w:t>
      </w:r>
      <w:r w:rsidRPr="0065698C">
        <w:rPr>
          <w:rFonts w:ascii="Georgia" w:hAnsi="Georgia"/>
          <w:color w:val="0000FF"/>
          <w:sz w:val="36"/>
          <w:szCs w:val="22"/>
          <w:lang w:val="ru-RU"/>
        </w:rPr>
        <w:t xml:space="preserve"> </w:t>
      </w: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>литературе</w:t>
      </w:r>
    </w:p>
    <w:p w:rsidR="00306D81" w:rsidRPr="0065698C" w:rsidRDefault="00306D81" w:rsidP="00A974BF">
      <w:pPr>
        <w:spacing w:after="0" w:line="240" w:lineRule="auto"/>
        <w:rPr>
          <w:rFonts w:ascii="Times New Roman" w:hAnsi="Times New Roman"/>
          <w:color w:val="282828"/>
          <w:sz w:val="28"/>
          <w:szCs w:val="22"/>
          <w:shd w:val="clear" w:color="auto" w:fill="FFFFFF"/>
          <w:lang w:val="ru-RU"/>
        </w:rPr>
      </w:pPr>
    </w:p>
    <w:p w:rsidR="00306D81" w:rsidRDefault="00306D81" w:rsidP="0065698C">
      <w:pPr>
        <w:spacing w:after="0" w:line="240" w:lineRule="auto"/>
        <w:jc w:val="right"/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</w:pP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Я держу на раскрытой ладони</w:t>
      </w:r>
      <w:r w:rsidRPr="0065698C">
        <w:rPr>
          <w:rStyle w:val="apple-converted-space"/>
          <w:rFonts w:ascii="Times New Roman" w:hAnsi="Times New Roman"/>
          <w:b/>
          <w:color w:val="282828"/>
          <w:sz w:val="26"/>
          <w:szCs w:val="22"/>
          <w:shd w:val="clear" w:color="auto" w:fill="FFFFFF"/>
        </w:rPr>
        <w:t> 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Невесомый крылатый цветок.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Он вспорхнет, и его не догонишь,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Я не стал бы ловить, если б мог...</w:t>
      </w:r>
    </w:p>
    <w:p w:rsidR="00306D81" w:rsidRPr="0065698C" w:rsidRDefault="00306D81" w:rsidP="0065698C">
      <w:pPr>
        <w:spacing w:after="0" w:line="240" w:lineRule="auto"/>
        <w:jc w:val="right"/>
        <w:rPr>
          <w:rFonts w:ascii="Times New Roman" w:hAnsi="Times New Roman"/>
          <w:b/>
          <w:color w:val="282828"/>
          <w:sz w:val="24"/>
          <w:szCs w:val="22"/>
          <w:shd w:val="clear" w:color="auto" w:fill="FFFFFF"/>
          <w:lang w:val="ru-RU"/>
        </w:rPr>
      </w:pP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Рэй Брэдбери - И грянул гром" style="position:absolute;margin-left:0;margin-top:12.15pt;width:45pt;height:63pt;z-index:-251672064;visibility:visible" wrapcoords="-360 0 -360 21343 21600 21343 21600 0 -360 0">
            <v:imagedata r:id="rId6" o:title=""/>
            <w10:wrap type="tight"/>
          </v:shape>
        </w:pic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Брэдбери Р. И грянул гром: рассказ 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Рисунок 28" o:spid="_x0000_s1027" type="#_x0000_t75" alt="http://www.bookriver.ru/img/covers/379997.jpg" style="position:absolute;margin-left:117pt;margin-top:6.15pt;width:45pt;height:1in;z-index:-251671040;visibility:visible" wrapcoords="-360 0 -360 21375 21600 21375 21600 0 -360 0">
            <v:imagedata r:id="rId7" o:title="" cropleft="14564f" cropright="14563f"/>
            <w10:wrap type="tight"/>
          </v:shape>
        </w:pict>
      </w: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noProof/>
          <w:sz w:val="24"/>
          <w:szCs w:val="22"/>
          <w:lang w:val="ru-RU" w:eastAsia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Вербер Б. Звездная бабочка: роман.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28" type="#_x0000_t75" alt="Габриэль Гарсиа Маркес - Сто лет одиночества" style="position:absolute;margin-left:270pt;margin-top:6.4pt;width:45pt;height:69.75pt;z-index:-251661824;visibility:visible" wrapcoords="-360 0 -360 21368 21600 21368 21600 0 -360 0">
            <v:imagedata r:id="rId8" o:title=""/>
            <w10:wrap type="tight"/>
          </v:shape>
        </w:pict>
      </w:r>
      <w:r>
        <w:rPr>
          <w:noProof/>
          <w:lang w:val="ru-RU" w:eastAsia="ru-RU"/>
        </w:rPr>
        <w:pict>
          <v:shape id="Рисунок 7" o:spid="_x0000_s1029" type="#_x0000_t75" alt="Габриэль Гарсиа Маркес - Сто лет одиночества" style="position:absolute;margin-left:0;margin-top:6.4pt;width:45pt;height:69.75pt;z-index:-251670016;visibility:visible" wrapcoords="-360 0 -360 21368 21600 21368 21600 0 -360 0">
            <v:imagedata r:id="rId8" o:title=""/>
            <w10:wrap type="tight"/>
          </v:shape>
        </w:pic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 Гарсия Маркес Г. Сто лет одиночества: роман 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Рисунок 31" o:spid="_x0000_s1030" type="#_x0000_t75" alt="http://www.ksiegarniarosyjska.pl/4045-4344-thickbox/daria-doncowa-baboczka-w-gipsie-mp3.jpg" style="position:absolute;margin-left:117pt;margin-top:7.75pt;width:63pt;height:81pt;rotation:-180;flip:x y;z-index:-251668992;visibility:visible" wrapcoords="-257 0 -257 21400 21600 21400 21600 0 -257 0">
            <v:imagedata r:id="rId9" o:title="" cropbottom="7742f" cropleft="12271f" cropright="10316f"/>
            <w10:wrap type="tight"/>
          </v:shape>
        </w:pic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Донцова  Д. Бабочка в гипсе: повесть</w:t>
      </w: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Рисунок 13" o:spid="_x0000_s1031" type="#_x0000_t75" alt="Владимир Набоков - Дар" style="position:absolute;margin-left:0;margin-top:10.05pt;width:45pt;height:76.5pt;z-index:-251667968;visibility:visible" wrapcoords="-360 0 -360 21388 21600 21388 21600 0 -360 0">
            <v:imagedata r:id="rId10" o:title=""/>
            <w10:wrap type="tight"/>
          </v:shape>
        </w:pic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Набоков В. 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Дар: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роман</w:t>
      </w: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Рисунок 10" o:spid="_x0000_s1032" type="#_x0000_t75" alt="Виктор Пелевин - Жизнь насекомых" style="position:absolute;margin-left:126pt;margin-top:4pt;width:55.3pt;height:1in;z-index:-251666944;visibility:visible" wrapcoords="-292 -225 -292 21600 21892 21600 21892 -225 -292 -225" stroked="t" strokecolor="#fc9">
            <v:imagedata r:id="rId11" o:title=""/>
            <w10:wrap type="tight"/>
          </v:shape>
        </w:pic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A974BF">
      <w:pPr>
        <w:spacing w:after="0" w:line="240" w:lineRule="auto"/>
        <w:rPr>
          <w:rFonts w:ascii="Times New Roman" w:hAnsi="Times New Roman"/>
          <w:noProof/>
          <w:sz w:val="24"/>
          <w:szCs w:val="22"/>
          <w:lang w:val="ru-RU" w:eastAsia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>Пелевин В. Жизнь насекомых: роман</w:t>
      </w:r>
      <w:r w:rsidRPr="00A974BF">
        <w:rPr>
          <w:rFonts w:ascii="Times New Roman" w:hAnsi="Times New Roman"/>
          <w:noProof/>
          <w:sz w:val="24"/>
          <w:szCs w:val="22"/>
          <w:lang w:val="ru-RU" w:eastAsia="ru-RU"/>
        </w:rPr>
        <w:t xml:space="preserve"> 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noProof/>
          <w:sz w:val="24"/>
          <w:szCs w:val="22"/>
          <w:lang w:val="ru-RU" w:eastAsia="ru-RU"/>
        </w:rPr>
      </w:pPr>
    </w:p>
    <w:p w:rsidR="00306D81" w:rsidRPr="0065698C" w:rsidRDefault="00306D81" w:rsidP="0065698C">
      <w:pPr>
        <w:spacing w:after="0" w:line="240" w:lineRule="auto"/>
        <w:jc w:val="center"/>
        <w:rPr>
          <w:rFonts w:ascii="Georgia" w:hAnsi="Georgia"/>
          <w:b/>
          <w:color w:val="0000FF"/>
          <w:sz w:val="36"/>
          <w:szCs w:val="22"/>
          <w:lang w:val="ru-RU"/>
        </w:rPr>
      </w:pP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 xml:space="preserve">Бабочки </w:t>
      </w:r>
    </w:p>
    <w:p w:rsidR="00306D81" w:rsidRPr="0065698C" w:rsidRDefault="00306D81" w:rsidP="0065698C">
      <w:pPr>
        <w:spacing w:after="0" w:line="240" w:lineRule="auto"/>
        <w:jc w:val="center"/>
        <w:rPr>
          <w:rFonts w:ascii="Georgia" w:hAnsi="Georgia"/>
          <w:b/>
          <w:color w:val="0000FF"/>
          <w:sz w:val="12"/>
          <w:szCs w:val="22"/>
          <w:lang w:val="ru-RU"/>
        </w:rPr>
      </w:pPr>
    </w:p>
    <w:p w:rsidR="00306D81" w:rsidRPr="0065698C" w:rsidRDefault="00306D81" w:rsidP="0065698C">
      <w:pPr>
        <w:spacing w:after="0" w:line="240" w:lineRule="auto"/>
        <w:jc w:val="center"/>
        <w:rPr>
          <w:rFonts w:ascii="Georgia" w:hAnsi="Georgia"/>
          <w:b/>
          <w:sz w:val="36"/>
          <w:szCs w:val="22"/>
          <w:lang w:val="ru-RU"/>
        </w:rPr>
      </w:pP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>в</w:t>
      </w:r>
      <w:r w:rsidRPr="0065698C">
        <w:rPr>
          <w:rFonts w:ascii="Georgia" w:hAnsi="Georgia"/>
          <w:color w:val="0000FF"/>
          <w:sz w:val="36"/>
          <w:szCs w:val="22"/>
          <w:lang w:val="ru-RU"/>
        </w:rPr>
        <w:t xml:space="preserve"> </w:t>
      </w: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>литературе</w:t>
      </w:r>
    </w:p>
    <w:p w:rsidR="00306D81" w:rsidRPr="0065698C" w:rsidRDefault="00306D81" w:rsidP="0065698C">
      <w:pPr>
        <w:spacing w:after="0" w:line="240" w:lineRule="auto"/>
        <w:rPr>
          <w:rFonts w:ascii="Times New Roman" w:hAnsi="Times New Roman"/>
          <w:color w:val="282828"/>
          <w:sz w:val="28"/>
          <w:szCs w:val="22"/>
          <w:shd w:val="clear" w:color="auto" w:fill="FFFFFF"/>
          <w:lang w:val="ru-RU"/>
        </w:rPr>
      </w:pPr>
    </w:p>
    <w:p w:rsidR="00306D81" w:rsidRDefault="00306D81" w:rsidP="0065698C">
      <w:pPr>
        <w:spacing w:after="0" w:line="240" w:lineRule="auto"/>
        <w:jc w:val="right"/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</w:pP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Я держу на раскрытой ладони</w:t>
      </w:r>
      <w:r w:rsidRPr="0065698C">
        <w:rPr>
          <w:rStyle w:val="apple-converted-space"/>
          <w:rFonts w:ascii="Times New Roman" w:hAnsi="Times New Roman"/>
          <w:b/>
          <w:color w:val="282828"/>
          <w:sz w:val="26"/>
          <w:szCs w:val="22"/>
          <w:shd w:val="clear" w:color="auto" w:fill="FFFFFF"/>
        </w:rPr>
        <w:t> 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Невесомый крылатый цветок.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Он вспорхнет, и его не догонишь,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Я не стал бы ловить, если б мог...</w:t>
      </w:r>
    </w:p>
    <w:p w:rsidR="00306D81" w:rsidRPr="0065698C" w:rsidRDefault="00306D81" w:rsidP="0065698C">
      <w:pPr>
        <w:spacing w:after="0" w:line="240" w:lineRule="auto"/>
        <w:jc w:val="right"/>
        <w:rPr>
          <w:rFonts w:ascii="Times New Roman" w:hAnsi="Times New Roman"/>
          <w:b/>
          <w:color w:val="282828"/>
          <w:sz w:val="24"/>
          <w:szCs w:val="22"/>
          <w:shd w:val="clear" w:color="auto" w:fill="FFFFFF"/>
          <w:lang w:val="ru-RU"/>
        </w:rPr>
      </w:pP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33" type="#_x0000_t75" alt="Рэй Брэдбери - И грянул гром" style="position:absolute;margin-left:0;margin-top:12.15pt;width:45pt;height:63pt;z-index:-251663872;visibility:visible" wrapcoords="-360 0 -360 21343 21600 21343 21600 0 -360 0">
            <v:imagedata r:id="rId6" o:title=""/>
            <w10:wrap type="tight"/>
          </v:shape>
        </w:pic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Брэдбери Р. И грянул гром: рассказ </w: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34" type="#_x0000_t75" alt="http://www.bookriver.ru/img/covers/379997.jpg" style="position:absolute;margin-left:117pt;margin-top:6.15pt;width:45pt;height:1in;z-index:-251662848;visibility:visible" wrapcoords="-360 0 -360 21375 21600 21375 21600 0 -360 0">
            <v:imagedata r:id="rId7" o:title="" cropleft="14564f" cropright="14563f"/>
            <w10:wrap type="tight"/>
          </v:shape>
        </w:pict>
      </w: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noProof/>
          <w:sz w:val="24"/>
          <w:szCs w:val="22"/>
          <w:lang w:val="ru-RU" w:eastAsia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Вербер Б. Звездная бабочка: роман.</w: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35" type="#_x0000_t75" alt="Габриэль Гарсиа Маркес - Сто лет одиночества" style="position:absolute;margin-left:225pt;margin-top:6.4pt;width:45pt;height:69.75pt;z-index:-251655680;visibility:visible" wrapcoords="-360 0 -360 21368 21600 21368 21600 0 -360 0">
            <v:imagedata r:id="rId8" o:title=""/>
            <w10:wrap type="tight"/>
          </v:shape>
        </w:pic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 Гарсия Маркес Г. Сто лет одиночества: роман </w: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36" type="#_x0000_t75" alt="http://www.ksiegarniarosyjska.pl/4045-4344-thickbox/daria-doncowa-baboczka-w-gipsie-mp3.jpg" style="position:absolute;margin-left:117pt;margin-top:7.75pt;width:63pt;height:81pt;rotation:-180;flip:x y;z-index:-251660800;visibility:visible" wrapcoords="-257 0 -257 21400 21600 21400 21600 0 -257 0">
            <v:imagedata r:id="rId9" o:title="" cropbottom="7742f" cropleft="12271f" cropright="10316f"/>
            <w10:wrap type="tight"/>
          </v:shape>
        </w:pic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Донцова  Д. Бабочка в гипсе: повесть</w:t>
      </w: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37" type="#_x0000_t75" alt="Владимир Набоков - Дар" style="position:absolute;margin-left:0;margin-top:10.05pt;width:45pt;height:76.5pt;z-index:-251659776;visibility:visible" wrapcoords="-360 0 -360 21388 21600 21388 21600 0 -360 0">
            <v:imagedata r:id="rId10" o:title=""/>
            <w10:wrap type="tight"/>
          </v:shape>
        </w:pic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Набоков В. 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Дар: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роман</w:t>
      </w: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38" type="#_x0000_t75" alt="Виктор Пелевин - Жизнь насекомых" style="position:absolute;margin-left:122.5pt;margin-top:4pt;width:55.3pt;height:1in;z-index:-251658752;visibility:visible" wrapcoords="-292 -225 -292 21600 21892 21600 21892 -225 -292 -225" stroked="t" strokecolor="#fc9">
            <v:imagedata r:id="rId11" o:title=""/>
            <w10:wrap type="tight"/>
          </v:shape>
        </w:pic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65698C">
      <w:pPr>
        <w:spacing w:after="0" w:line="240" w:lineRule="auto"/>
        <w:rPr>
          <w:rFonts w:ascii="Times New Roman" w:hAnsi="Times New Roman"/>
          <w:noProof/>
          <w:sz w:val="24"/>
          <w:szCs w:val="22"/>
          <w:lang w:val="ru-RU" w:eastAsia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>Пелевин В. Жизнь насекомых: роман</w:t>
      </w:r>
      <w:r w:rsidRPr="00A974BF">
        <w:rPr>
          <w:rFonts w:ascii="Times New Roman" w:hAnsi="Times New Roman"/>
          <w:noProof/>
          <w:sz w:val="24"/>
          <w:szCs w:val="22"/>
          <w:lang w:val="ru-RU" w:eastAsia="ru-RU"/>
        </w:rPr>
        <w:t xml:space="preserve"> </w:t>
      </w:r>
    </w:p>
    <w:p w:rsidR="00306D81" w:rsidRDefault="00306D81" w:rsidP="0065698C">
      <w:pPr>
        <w:spacing w:after="0" w:line="240" w:lineRule="auto"/>
        <w:rPr>
          <w:rFonts w:ascii="Times New Roman" w:hAnsi="Times New Roman"/>
          <w:noProof/>
          <w:sz w:val="24"/>
          <w:szCs w:val="22"/>
          <w:lang w:val="ru-RU" w:eastAsia="ru-RU"/>
        </w:rPr>
      </w:pPr>
    </w:p>
    <w:p w:rsidR="00306D81" w:rsidRPr="0065698C" w:rsidRDefault="00306D81" w:rsidP="00EE56B2">
      <w:pPr>
        <w:spacing w:after="0" w:line="240" w:lineRule="auto"/>
        <w:jc w:val="center"/>
        <w:rPr>
          <w:rFonts w:ascii="Georgia" w:hAnsi="Georgia"/>
          <w:b/>
          <w:color w:val="0000FF"/>
          <w:sz w:val="36"/>
          <w:szCs w:val="22"/>
          <w:lang w:val="ru-RU"/>
        </w:rPr>
      </w:pP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 xml:space="preserve">Бабочки </w:t>
      </w:r>
    </w:p>
    <w:p w:rsidR="00306D81" w:rsidRPr="0065698C" w:rsidRDefault="00306D81" w:rsidP="00EE56B2">
      <w:pPr>
        <w:spacing w:after="0" w:line="240" w:lineRule="auto"/>
        <w:jc w:val="center"/>
        <w:rPr>
          <w:rFonts w:ascii="Georgia" w:hAnsi="Georgia"/>
          <w:b/>
          <w:color w:val="0000FF"/>
          <w:sz w:val="12"/>
          <w:szCs w:val="22"/>
          <w:lang w:val="ru-RU"/>
        </w:rPr>
      </w:pPr>
    </w:p>
    <w:p w:rsidR="00306D81" w:rsidRPr="0065698C" w:rsidRDefault="00306D81" w:rsidP="00EE56B2">
      <w:pPr>
        <w:spacing w:after="0" w:line="240" w:lineRule="auto"/>
        <w:jc w:val="center"/>
        <w:rPr>
          <w:rFonts w:ascii="Georgia" w:hAnsi="Georgia"/>
          <w:b/>
          <w:sz w:val="36"/>
          <w:szCs w:val="22"/>
          <w:lang w:val="ru-RU"/>
        </w:rPr>
      </w:pP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>в</w:t>
      </w:r>
      <w:r w:rsidRPr="0065698C">
        <w:rPr>
          <w:rFonts w:ascii="Georgia" w:hAnsi="Georgia"/>
          <w:color w:val="0000FF"/>
          <w:sz w:val="36"/>
          <w:szCs w:val="22"/>
          <w:lang w:val="ru-RU"/>
        </w:rPr>
        <w:t xml:space="preserve"> </w:t>
      </w:r>
      <w:r w:rsidRPr="0065698C">
        <w:rPr>
          <w:rFonts w:ascii="Georgia" w:hAnsi="Georgia"/>
          <w:b/>
          <w:color w:val="0000FF"/>
          <w:sz w:val="36"/>
          <w:szCs w:val="22"/>
          <w:lang w:val="ru-RU"/>
        </w:rPr>
        <w:t>литературе</w:t>
      </w:r>
    </w:p>
    <w:p w:rsidR="00306D81" w:rsidRPr="0065698C" w:rsidRDefault="00306D81" w:rsidP="00EE56B2">
      <w:pPr>
        <w:spacing w:after="0" w:line="240" w:lineRule="auto"/>
        <w:rPr>
          <w:rFonts w:ascii="Times New Roman" w:hAnsi="Times New Roman"/>
          <w:color w:val="282828"/>
          <w:sz w:val="28"/>
          <w:szCs w:val="22"/>
          <w:shd w:val="clear" w:color="auto" w:fill="FFFFFF"/>
          <w:lang w:val="ru-RU"/>
        </w:rPr>
      </w:pPr>
    </w:p>
    <w:p w:rsidR="00306D81" w:rsidRDefault="00306D81" w:rsidP="00EE56B2">
      <w:pPr>
        <w:spacing w:after="0" w:line="240" w:lineRule="auto"/>
        <w:jc w:val="right"/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</w:pP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Я держу на раскрытой ладони</w:t>
      </w:r>
      <w:r w:rsidRPr="0065698C">
        <w:rPr>
          <w:rStyle w:val="apple-converted-space"/>
          <w:rFonts w:ascii="Times New Roman" w:hAnsi="Times New Roman"/>
          <w:b/>
          <w:color w:val="282828"/>
          <w:sz w:val="26"/>
          <w:szCs w:val="22"/>
          <w:shd w:val="clear" w:color="auto" w:fill="FFFFFF"/>
        </w:rPr>
        <w:t> 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Невесомый крылатый цветок.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Он вспорхнет, и его не догонишь,</w:t>
      </w:r>
      <w:r w:rsidRPr="0065698C">
        <w:rPr>
          <w:rFonts w:ascii="Times New Roman" w:hAnsi="Times New Roman"/>
          <w:b/>
          <w:color w:val="282828"/>
          <w:sz w:val="26"/>
          <w:szCs w:val="22"/>
          <w:lang w:val="ru-RU"/>
        </w:rPr>
        <w:br/>
      </w:r>
      <w:r w:rsidRPr="0065698C">
        <w:rPr>
          <w:rFonts w:ascii="Times New Roman" w:hAnsi="Times New Roman"/>
          <w:b/>
          <w:color w:val="282828"/>
          <w:sz w:val="26"/>
          <w:szCs w:val="22"/>
          <w:shd w:val="clear" w:color="auto" w:fill="FFFFFF"/>
          <w:lang w:val="ru-RU"/>
        </w:rPr>
        <w:t>Я не стал бы ловить, если б мог...</w:t>
      </w:r>
    </w:p>
    <w:p w:rsidR="00306D81" w:rsidRPr="0065698C" w:rsidRDefault="00306D81" w:rsidP="00EE56B2">
      <w:pPr>
        <w:spacing w:after="0" w:line="240" w:lineRule="auto"/>
        <w:jc w:val="right"/>
        <w:rPr>
          <w:rFonts w:ascii="Times New Roman" w:hAnsi="Times New Roman"/>
          <w:b/>
          <w:color w:val="282828"/>
          <w:sz w:val="24"/>
          <w:szCs w:val="22"/>
          <w:shd w:val="clear" w:color="auto" w:fill="FFFFFF"/>
          <w:lang w:val="ru-RU"/>
        </w:rPr>
      </w:pP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39" type="#_x0000_t75" alt="Рэй Брэдбери - И грянул гром" style="position:absolute;margin-left:0;margin-top:12.15pt;width:45pt;height:63pt;z-index:-251657728;visibility:visible" wrapcoords="-360 0 -360 21343 21600 21343 21600 0 -360 0">
            <v:imagedata r:id="rId6" o:title=""/>
            <w10:wrap type="tight"/>
          </v:shape>
        </w:pic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Брэдбери Р. И грянул гром: рассказ 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40" type="#_x0000_t75" alt="http://www.bookriver.ru/img/covers/379997.jpg" style="position:absolute;margin-left:117pt;margin-top:6.15pt;width:45pt;height:1in;z-index:-251656704;visibility:visible" wrapcoords="-360 0 -360 21375 21600 21375 21600 0 -360 0">
            <v:imagedata r:id="rId7" o:title="" cropleft="14564f" cropright="14563f"/>
            <w10:wrap type="tight"/>
          </v:shape>
        </w:pic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noProof/>
          <w:sz w:val="24"/>
          <w:szCs w:val="22"/>
          <w:lang w:val="ru-RU" w:eastAsia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Вербер Б. Звездная бабочка: роман.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 Гарсия Маркес Г. Сто лет одиночества: роман 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41" type="#_x0000_t75" alt="http://www.ksiegarniarosyjska.pl/4045-4344-thickbox/daria-doncowa-baboczka-w-gipsie-mp3.jpg" style="position:absolute;margin-left:117pt;margin-top:7.75pt;width:63pt;height:81pt;rotation:-180;flip:x y;z-index:-251654656;visibility:visible" wrapcoords="-257 0 -257 21400 21600 21400 21600 0 -257 0">
            <v:imagedata r:id="rId9" o:title="" cropbottom="7742f" cropleft="12271f" cropright="10316f"/>
            <w10:wrap type="tight"/>
          </v:shape>
        </w:pic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Донцова  Д. Бабочка в гипсе: повесть</w: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42" type="#_x0000_t75" alt="Владимир Набоков - Дар" style="position:absolute;margin-left:0;margin-top:10.05pt;width:45pt;height:76.5pt;z-index:-251653632;visibility:visible" wrapcoords="-360 0 -360 21388 21600 21388 21600 0 -360 0">
            <v:imagedata r:id="rId10" o:title=""/>
            <w10:wrap type="tight"/>
          </v:shape>
        </w:pic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Набоков В. 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Дар: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A974BF">
        <w:rPr>
          <w:rFonts w:ascii="Times New Roman" w:hAnsi="Times New Roman"/>
          <w:sz w:val="24"/>
          <w:szCs w:val="22"/>
          <w:lang w:val="ru-RU"/>
        </w:rPr>
        <w:t>роман</w: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43" type="#_x0000_t75" alt="Виктор Пелевин - Жизнь насекомых" style="position:absolute;margin-left:128pt;margin-top:4pt;width:55.3pt;height:1in;z-index:-251652608;visibility:visible" wrapcoords="-292 -225 -292 21600 21892 21600 21892 -225 -292 -225" stroked="t" strokecolor="#fc9">
            <v:imagedata r:id="rId11" o:title=""/>
            <w10:wrap type="tight"/>
          </v:shape>
        </w:pic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noProof/>
          <w:sz w:val="24"/>
          <w:szCs w:val="22"/>
          <w:lang w:val="ru-RU" w:eastAsia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>Пелевин В. Жизнь насекомых: роман</w:t>
      </w:r>
      <w:r w:rsidRPr="00A974BF">
        <w:rPr>
          <w:rFonts w:ascii="Times New Roman" w:hAnsi="Times New Roman"/>
          <w:noProof/>
          <w:sz w:val="24"/>
          <w:szCs w:val="22"/>
          <w:lang w:val="ru-RU" w:eastAsia="ru-RU"/>
        </w:rPr>
        <w:t xml:space="preserve"> 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noProof/>
          <w:sz w:val="24"/>
          <w:szCs w:val="22"/>
          <w:lang w:val="ru-RU" w:eastAsia="ru-RU"/>
        </w:rPr>
      </w:pP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Рисунок 16" o:spid="_x0000_s1044" type="#_x0000_t75" alt="http://www.magazinov.net/_files/4/8/4857584.jpg" style="position:absolute;margin-left:0;margin-top:-9pt;width:50.45pt;height:63pt;z-index:251664896;visibility:visible">
            <v:imagedata r:id="rId12" o:title="" cropleft="11481f" cropright="8132f"/>
            <w10:wrap type="square"/>
          </v:shape>
        </w:pict>
      </w:r>
      <w:r w:rsidRPr="00A974BF">
        <w:rPr>
          <w:rFonts w:ascii="Times New Roman" w:hAnsi="Times New Roman"/>
          <w:sz w:val="24"/>
          <w:szCs w:val="22"/>
          <w:lang w:val="ru-RU"/>
        </w:rPr>
        <w:t>По Э.А. Сфинкс: рассказ</w:t>
      </w: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Рисунок 1" o:spid="_x0000_s1045" type="#_x0000_t75" alt="Джон Фаулз - Коллекционер" style="position:absolute;margin-left:120.55pt;margin-top:8.4pt;width:45pt;height:63pt;z-index:-251665920;visibility:visible" wrapcoords="-360 0 -360 21343 21600 21343 21600 0 -360 0">
            <v:imagedata r:id="rId13" o:title=""/>
            <w10:wrap type="tight"/>
          </v:shape>
        </w:pict>
      </w: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Pr="00A974BF" w:rsidRDefault="00306D81" w:rsidP="00A974BF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   </w:t>
      </w:r>
      <w:r w:rsidRPr="00A974BF">
        <w:rPr>
          <w:rFonts w:ascii="Times New Roman" w:hAnsi="Times New Roman"/>
          <w:sz w:val="24"/>
          <w:szCs w:val="22"/>
          <w:lang w:val="ru-RU"/>
        </w:rPr>
        <w:t>Фаулз Д. Коллекционер: роман</w:t>
      </w:r>
    </w:p>
    <w:p w:rsidR="00306D81" w:rsidRPr="00A974BF" w:rsidRDefault="00306D81" w:rsidP="00A974BF">
      <w:pPr>
        <w:spacing w:after="0" w:line="240" w:lineRule="auto"/>
        <w:ind w:firstLine="708"/>
        <w:rPr>
          <w:rFonts w:ascii="Times New Roman" w:hAnsi="Times New Roman"/>
          <w:sz w:val="24"/>
          <w:szCs w:val="22"/>
          <w:lang w:val="ru-RU"/>
        </w:rPr>
      </w:pPr>
    </w:p>
    <w:p w:rsidR="00306D81" w:rsidRPr="00EE56B2" w:rsidRDefault="00306D81" w:rsidP="00A974BF">
      <w:pPr>
        <w:spacing w:after="0" w:line="240" w:lineRule="auto"/>
        <w:rPr>
          <w:rFonts w:ascii="Times New Roman" w:hAnsi="Times New Roman"/>
          <w:i w:val="0"/>
          <w:sz w:val="14"/>
          <w:szCs w:val="22"/>
          <w:lang w:val="ru-RU"/>
        </w:rPr>
      </w:pP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У христиан бабочка изображается, сидящей на руке младенца Христа, и является символом возрождения и воскрешения души.</w:t>
      </w: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Увидеть бабочку во сне – тоже очень благоприятный знак. Сонники единогласно трактуют такой сон, как сулящий удачу, богатство, любовь.</w:t>
      </w: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Владимир Набоков открыл 20 видов бабочек. Свою коллекцию в 4324 экземпляра подарил Зоологическому музею Лозаннского университета.</w:t>
      </w: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Если в Европе только наслаждаются красотой бабочек, то в Китае, Южной Америке и Индии их умеют готовить и с удовольствием едят.</w:t>
      </w: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 Стокгольме есть клиники, в которых пациенты лечатся от стрессов в оранжереях с цветами и бабочками.</w:t>
      </w: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Бабочки не слышат, но они могут чувствовать вибрацию, которая работает лучше, когда необходимо скрыться от хищников.</w:t>
      </w: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 русском языке происхождение слова «бабочка» тесно связано со словом «баба» и, по сути, является его производным. В языческие времена славяне полагали, что душа колдуньи после смерти переселяется в бабочку.</w:t>
      </w:r>
    </w:p>
    <w:p w:rsidR="00306D81" w:rsidRPr="0065698C" w:rsidRDefault="00306D81" w:rsidP="0065698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 id="Рисунок 22" o:spid="_x0000_s1046" type="#_x0000_t75" alt="http://img01.chitalnya.ru/upload2/218/761223477777093632.gif" style="position:absolute;left:0;text-align:left;margin-left:14.5pt;margin-top:14.4pt;width:207pt;height:116.2pt;z-index:-251664896;visibility:visible">
            <v:imagedata r:id="rId14" o:title=""/>
            <o:lock v:ext="edit" cropping="t"/>
          </v:shape>
        </w:pict>
      </w:r>
      <w:r w:rsidRPr="0065698C">
        <w:rPr>
          <w:rFonts w:ascii="Times New Roman" w:hAnsi="Times New Roman"/>
          <w:i w:val="0"/>
          <w:sz w:val="22"/>
          <w:szCs w:val="22"/>
          <w:lang w:val="ru-RU"/>
        </w:rPr>
        <w:t>Рекордсменами по продолжительности жизни является бабочка Монарх, некоторые особи доживают до 6 месяцев.</w:t>
      </w:r>
    </w:p>
    <w:p w:rsidR="00306D81" w:rsidRDefault="00306D81" w:rsidP="0065698C">
      <w:pPr>
        <w:ind w:firstLine="708"/>
        <w:jc w:val="both"/>
        <w:rPr>
          <w:lang w:val="ru-RU"/>
        </w:rPr>
      </w:pPr>
    </w:p>
    <w:p w:rsidR="00306D81" w:rsidRDefault="00306D81" w:rsidP="0065698C">
      <w:pPr>
        <w:ind w:firstLine="708"/>
        <w:jc w:val="both"/>
        <w:rPr>
          <w:lang w:val="ru-RU"/>
        </w:rPr>
      </w:pPr>
    </w:p>
    <w:p w:rsidR="00306D81" w:rsidRDefault="00306D81" w:rsidP="0065698C">
      <w:pPr>
        <w:ind w:firstLine="708"/>
        <w:jc w:val="both"/>
        <w:rPr>
          <w:lang w:val="ru-RU"/>
        </w:rPr>
      </w:pPr>
    </w:p>
    <w:p w:rsidR="00306D81" w:rsidRDefault="00306D81" w:rsidP="0065698C">
      <w:pPr>
        <w:ind w:firstLine="708"/>
        <w:jc w:val="both"/>
        <w:rPr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47" type="#_x0000_t75" alt="http://www.magazinov.net/_files/4/8/4857584.jpg" style="position:absolute;margin-left:0;margin-top:-9pt;width:50.45pt;height:63pt;z-index:251667968;visibility:visible">
            <v:imagedata r:id="rId12" o:title="" cropleft="11481f" cropright="8132f"/>
            <w10:wrap type="square"/>
          </v:shape>
        </w:pict>
      </w:r>
      <w:r w:rsidRPr="00A974BF">
        <w:rPr>
          <w:rFonts w:ascii="Times New Roman" w:hAnsi="Times New Roman"/>
          <w:sz w:val="24"/>
          <w:szCs w:val="22"/>
          <w:lang w:val="ru-RU"/>
        </w:rPr>
        <w:t>По Э.А. Сфинкс: рассказ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48" type="#_x0000_t75" alt="Джон Фаулз - Коллекционер" style="position:absolute;margin-left:120.55pt;margin-top:8.4pt;width:45pt;height:63pt;z-index:-251650560;visibility:visible" wrapcoords="-360 0 -360 21343 21600 21343 21600 0 -360 0">
            <v:imagedata r:id="rId13" o:title=""/>
            <w10:wrap type="tight"/>
          </v:shape>
        </w:pic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   </w:t>
      </w:r>
      <w:r w:rsidRPr="00A974BF">
        <w:rPr>
          <w:rFonts w:ascii="Times New Roman" w:hAnsi="Times New Roman"/>
          <w:sz w:val="24"/>
          <w:szCs w:val="22"/>
          <w:lang w:val="ru-RU"/>
        </w:rPr>
        <w:t>Фаулз Д. Коллекционер: роман</w:t>
      </w:r>
    </w:p>
    <w:p w:rsidR="00306D81" w:rsidRPr="00A974BF" w:rsidRDefault="00306D81" w:rsidP="00EE56B2">
      <w:pPr>
        <w:spacing w:after="0" w:line="240" w:lineRule="auto"/>
        <w:ind w:firstLine="708"/>
        <w:rPr>
          <w:rFonts w:ascii="Times New Roman" w:hAnsi="Times New Roman"/>
          <w:sz w:val="24"/>
          <w:szCs w:val="22"/>
          <w:lang w:val="ru-RU"/>
        </w:rPr>
      </w:pPr>
    </w:p>
    <w:p w:rsidR="00306D81" w:rsidRPr="00EE56B2" w:rsidRDefault="00306D81" w:rsidP="00EE56B2">
      <w:pPr>
        <w:spacing w:after="0" w:line="240" w:lineRule="auto"/>
        <w:rPr>
          <w:rFonts w:ascii="Times New Roman" w:hAnsi="Times New Roman"/>
          <w:i w:val="0"/>
          <w:sz w:val="14"/>
          <w:szCs w:val="22"/>
          <w:lang w:val="ru-RU"/>
        </w:rPr>
      </w:pP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У христиан бабочка изображается, сидящей на руке младенца Христа, и является символом возрождения и воскрешения души.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Увидеть бабочку во сне – тоже очень благоприятный знак. Сонники единогласно трактуют такой сон, как сулящий удачу, богатство, любовь.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Владимир Набоков открыл 20 видов бабочек. Свою коллекцию в 4324 экземпляра подарил Зоологическому музею Лозаннского университета.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Если в Европе только наслаждаются красотой бабочек, то в Китае, Южной Америке и Индии их умеют готовить и с удовольствием едят.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 Стокгольме есть клиники, в которых пациенты лечатся от стрессов в оранжереях с цветами и бабочками.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Бабочки не слышат, но они могут чувствовать вибрацию, которая работает лучше, когда необходимо скрыться от хищников.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 русском языке происхождение слова «бабочка» тесно связано со словом «баба» и, по сути, является его производным. В языческие времена славяне полагали, что душа колдуньи после смерти переселяется в бабочку.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 id="_x0000_s1049" type="#_x0000_t75" alt="http://img01.chitalnya.ru/upload2/218/761223477777093632.gif" style="position:absolute;left:0;text-align:left;margin-left:14.5pt;margin-top:14.4pt;width:207pt;height:116.2pt;z-index:-251649536;visibility:visible">
            <v:imagedata r:id="rId14" o:title=""/>
            <o:lock v:ext="edit" cropping="t"/>
          </v:shape>
        </w:pict>
      </w:r>
      <w:r w:rsidRPr="0065698C">
        <w:rPr>
          <w:rFonts w:ascii="Times New Roman" w:hAnsi="Times New Roman"/>
          <w:i w:val="0"/>
          <w:sz w:val="22"/>
          <w:szCs w:val="22"/>
          <w:lang w:val="ru-RU"/>
        </w:rPr>
        <w:t>Рекордсменами по продолжительности жизни является бабочка Монарх, некоторые особи доживают до 6 месяцев.</w:t>
      </w:r>
    </w:p>
    <w:p w:rsidR="00306D81" w:rsidRPr="00DA1425" w:rsidRDefault="00306D81" w:rsidP="00EE56B2">
      <w:pPr>
        <w:ind w:firstLine="708"/>
        <w:jc w:val="both"/>
        <w:rPr>
          <w:lang w:val="ru-RU"/>
        </w:rPr>
      </w:pPr>
    </w:p>
    <w:p w:rsidR="00306D81" w:rsidRDefault="00306D81" w:rsidP="0065698C">
      <w:pPr>
        <w:ind w:firstLine="708"/>
        <w:jc w:val="both"/>
        <w:rPr>
          <w:lang w:val="ru-RU"/>
        </w:rPr>
      </w:pPr>
    </w:p>
    <w:p w:rsidR="00306D81" w:rsidRDefault="00306D81" w:rsidP="0065698C">
      <w:pPr>
        <w:ind w:firstLine="708"/>
        <w:jc w:val="both"/>
        <w:rPr>
          <w:lang w:val="ru-RU"/>
        </w:rPr>
      </w:pPr>
    </w:p>
    <w:p w:rsidR="00306D81" w:rsidRDefault="00306D81" w:rsidP="0065698C">
      <w:pPr>
        <w:ind w:firstLine="708"/>
        <w:jc w:val="both"/>
        <w:rPr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50" type="#_x0000_t75" alt="http://www.magazinov.net/_files/4/8/4857584.jpg" style="position:absolute;margin-left:0;margin-top:-9pt;width:50.45pt;height:63pt;z-index:251671040;visibility:visible">
            <v:imagedata r:id="rId12" o:title="" cropleft="11481f" cropright="8132f"/>
            <w10:wrap type="square"/>
          </v:shape>
        </w:pict>
      </w:r>
      <w:r w:rsidRPr="00A974BF">
        <w:rPr>
          <w:rFonts w:ascii="Times New Roman" w:hAnsi="Times New Roman"/>
          <w:sz w:val="24"/>
          <w:szCs w:val="22"/>
          <w:lang w:val="ru-RU"/>
        </w:rPr>
        <w:t>По Э.А. Сфинкс: рассказ</w:t>
      </w: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noProof/>
          <w:lang w:val="ru-RU" w:eastAsia="ru-RU"/>
        </w:rPr>
        <w:pict>
          <v:shape id="_x0000_s1051" type="#_x0000_t75" alt="Джон Фаулз - Коллекционер" style="position:absolute;margin-left:120.55pt;margin-top:8.4pt;width:45pt;height:63pt;z-index:-251647488;visibility:visible" wrapcoords="-360 0 -360 21343 21600 21343 21600 0 -360 0">
            <v:imagedata r:id="rId13" o:title=""/>
            <w10:wrap type="tight"/>
          </v:shape>
        </w:pic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</w:p>
    <w:p w:rsidR="00306D81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 w:rsidRPr="00A974BF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06D81" w:rsidRPr="00A974BF" w:rsidRDefault="00306D81" w:rsidP="00EE56B2">
      <w:pPr>
        <w:spacing w:after="0" w:line="240" w:lineRule="auto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   </w:t>
      </w:r>
      <w:r w:rsidRPr="00A974BF">
        <w:rPr>
          <w:rFonts w:ascii="Times New Roman" w:hAnsi="Times New Roman"/>
          <w:sz w:val="24"/>
          <w:szCs w:val="22"/>
          <w:lang w:val="ru-RU"/>
        </w:rPr>
        <w:t>Фаулз Д. Коллекционер: роман</w:t>
      </w:r>
    </w:p>
    <w:p w:rsidR="00306D81" w:rsidRPr="00A974BF" w:rsidRDefault="00306D81" w:rsidP="00EE56B2">
      <w:pPr>
        <w:spacing w:after="0" w:line="240" w:lineRule="auto"/>
        <w:ind w:firstLine="708"/>
        <w:rPr>
          <w:rFonts w:ascii="Times New Roman" w:hAnsi="Times New Roman"/>
          <w:sz w:val="24"/>
          <w:szCs w:val="22"/>
          <w:lang w:val="ru-RU"/>
        </w:rPr>
      </w:pPr>
    </w:p>
    <w:p w:rsidR="00306D81" w:rsidRPr="00EE56B2" w:rsidRDefault="00306D81" w:rsidP="00EE56B2">
      <w:pPr>
        <w:spacing w:after="0" w:line="240" w:lineRule="auto"/>
        <w:rPr>
          <w:rFonts w:ascii="Times New Roman" w:hAnsi="Times New Roman"/>
          <w:i w:val="0"/>
          <w:sz w:val="14"/>
          <w:szCs w:val="22"/>
          <w:lang w:val="ru-RU"/>
        </w:rPr>
      </w:pP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У христиан бабочка изображается, сидящей на руке младенца Христа, и является символом возрождения и воскрешения души.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Увидеть бабочку во сне – тоже очень благоприятный знак. Сонники единогласно трактуют такой сон, как сулящий удачу, богатство, любовь.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Владимир Набоков открыл 20 видов бабочек. Свою коллекцию в 4324 экземпляра подарил Зоологическому музею Лозаннского университета.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Если в Европе только наслаждаются красотой бабочек, то в Китае, Южной Америке и Индии их умеют готовить и с удовольствием едят.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 Стокгольме есть клиники, в которых пациенты лечатся от стрессов в оранжереях с цветами и бабочками.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Бабочки не слышат, но они могут чувствовать вибрацию, которая работает лучше, когда необходимо скрыться от хищников.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65698C">
        <w:rPr>
          <w:rFonts w:ascii="Times New Roman" w:hAnsi="Times New Roman"/>
          <w:i w:val="0"/>
          <w:sz w:val="22"/>
          <w:szCs w:val="22"/>
          <w:lang w:val="ru-RU"/>
        </w:rPr>
        <w:t>В русском языке происхождение слова «бабочка» тесно связано со словом «баба» и, по сути, является его производным. В языческие времена славяне полагали, что душа колдуньи после смерти переселяется в бабочку.</w:t>
      </w:r>
    </w:p>
    <w:p w:rsidR="00306D81" w:rsidRPr="0065698C" w:rsidRDefault="00306D81" w:rsidP="00EE56B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 id="_x0000_s1052" type="#_x0000_t75" alt="http://img01.chitalnya.ru/upload2/218/761223477777093632.gif" style="position:absolute;left:0;text-align:left;margin-left:14.5pt;margin-top:14.4pt;width:207pt;height:116.2pt;z-index:-251646464;visibility:visible">
            <v:imagedata r:id="rId14" o:title=""/>
            <o:lock v:ext="edit" cropping="t"/>
          </v:shape>
        </w:pict>
      </w:r>
      <w:r w:rsidRPr="0065698C">
        <w:rPr>
          <w:rFonts w:ascii="Times New Roman" w:hAnsi="Times New Roman"/>
          <w:i w:val="0"/>
          <w:sz w:val="22"/>
          <w:szCs w:val="22"/>
          <w:lang w:val="ru-RU"/>
        </w:rPr>
        <w:t>Рекордсменами по продолжительности жизни является бабочка Монарх, некоторые особи доживают до 6 месяцев.</w:t>
      </w:r>
    </w:p>
    <w:p w:rsidR="00306D81" w:rsidRPr="00DA1425" w:rsidRDefault="00306D81" w:rsidP="00EE56B2">
      <w:pPr>
        <w:ind w:firstLine="708"/>
        <w:jc w:val="both"/>
        <w:rPr>
          <w:lang w:val="ru-RU"/>
        </w:rPr>
      </w:pPr>
    </w:p>
    <w:p w:rsidR="00306D81" w:rsidRPr="00DA1425" w:rsidRDefault="00306D81" w:rsidP="0065698C">
      <w:pPr>
        <w:ind w:firstLine="708"/>
        <w:jc w:val="both"/>
        <w:rPr>
          <w:lang w:val="ru-RU"/>
        </w:rPr>
      </w:pPr>
    </w:p>
    <w:sectPr w:rsidR="00306D81" w:rsidRPr="00DA1425" w:rsidSect="0065698C">
      <w:pgSz w:w="16838" w:h="11906" w:orient="landscape"/>
      <w:pgMar w:top="567" w:right="567" w:bottom="180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81" w:rsidRDefault="00306D81" w:rsidP="004A69D7">
      <w:pPr>
        <w:spacing w:after="0" w:line="240" w:lineRule="auto"/>
      </w:pPr>
      <w:r>
        <w:separator/>
      </w:r>
    </w:p>
  </w:endnote>
  <w:endnote w:type="continuationSeparator" w:id="1">
    <w:p w:rsidR="00306D81" w:rsidRDefault="00306D81" w:rsidP="004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81" w:rsidRDefault="00306D81" w:rsidP="004A69D7">
      <w:pPr>
        <w:spacing w:after="0" w:line="240" w:lineRule="auto"/>
      </w:pPr>
      <w:r>
        <w:separator/>
      </w:r>
    </w:p>
  </w:footnote>
  <w:footnote w:type="continuationSeparator" w:id="1">
    <w:p w:rsidR="00306D81" w:rsidRDefault="00306D81" w:rsidP="004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E5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35C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30F9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6D81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0D65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69D7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98C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5E5F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23D6"/>
    <w:rsid w:val="00813378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E71D5"/>
    <w:rsid w:val="008E724A"/>
    <w:rsid w:val="008F16DB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0404"/>
    <w:rsid w:val="009C0644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4BF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8E9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65E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0370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425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6B2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5A6D"/>
    <w:rsid w:val="00F76E46"/>
    <w:rsid w:val="00F77312"/>
    <w:rsid w:val="00F77523"/>
    <w:rsid w:val="00F77961"/>
    <w:rsid w:val="00F779E5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779E5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0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30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0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30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30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30A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30A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30A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30A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30A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30A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30A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30A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30A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30A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30A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30A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30AF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430A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430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430A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430A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30AF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9430A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9430A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430A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430AF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9430A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30A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430A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430AF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9430AF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430AF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9430AF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9430AF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4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E5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A142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A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9D7"/>
    <w:rPr>
      <w:rFonts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A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9D7"/>
    <w:rPr>
      <w:rFonts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673</Words>
  <Characters>3840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4</cp:revision>
  <cp:lastPrinted>2014-05-26T04:10:00Z</cp:lastPrinted>
  <dcterms:created xsi:type="dcterms:W3CDTF">2014-05-13T04:28:00Z</dcterms:created>
  <dcterms:modified xsi:type="dcterms:W3CDTF">2014-05-26T04:13:00Z</dcterms:modified>
</cp:coreProperties>
</file>