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BA" w:rsidRPr="009F33EC" w:rsidRDefault="001C53BA" w:rsidP="001C53BA">
      <w:r w:rsidRPr="009F33EC">
        <w:t xml:space="preserve">                                                                               УТВЕРЖДАЮ:</w:t>
      </w:r>
    </w:p>
    <w:p w:rsidR="001C53BA" w:rsidRPr="009F33EC" w:rsidRDefault="001C53BA" w:rsidP="001C53BA">
      <w:pPr>
        <w:ind w:left="4740"/>
      </w:pPr>
      <w:r w:rsidRPr="009F33EC">
        <w:t>директор МУ «ЦБС Красноармейского МР»</w:t>
      </w:r>
    </w:p>
    <w:p w:rsidR="001C53BA" w:rsidRPr="009F33EC" w:rsidRDefault="001C53BA" w:rsidP="001C53BA">
      <w:pPr>
        <w:ind w:left="3540" w:firstLine="708"/>
      </w:pPr>
      <w:r>
        <w:t xml:space="preserve">        </w:t>
      </w:r>
      <w:r w:rsidRPr="009F33EC">
        <w:t xml:space="preserve"> _________________    И. А. Киселева</w:t>
      </w:r>
    </w:p>
    <w:p w:rsidR="001C53BA" w:rsidRPr="009F33EC" w:rsidRDefault="001C53BA" w:rsidP="001C53BA">
      <w:pPr>
        <w:ind w:left="4956"/>
      </w:pPr>
    </w:p>
    <w:p w:rsidR="001C53BA" w:rsidRPr="009F33EC" w:rsidRDefault="001C53BA" w:rsidP="001C53BA">
      <w:pPr>
        <w:ind w:left="4956"/>
      </w:pPr>
    </w:p>
    <w:p w:rsidR="001C53BA" w:rsidRPr="009F33EC" w:rsidRDefault="001C53BA" w:rsidP="001C53BA">
      <w:pPr>
        <w:spacing w:line="360" w:lineRule="auto"/>
        <w:jc w:val="center"/>
        <w:rPr>
          <w:b/>
        </w:rPr>
      </w:pPr>
      <w:r w:rsidRPr="009F33EC">
        <w:rPr>
          <w:b/>
        </w:rPr>
        <w:t>План работы МУ «ЦБС Красноармейского МР»</w:t>
      </w:r>
    </w:p>
    <w:p w:rsidR="001C53BA" w:rsidRPr="009F33EC" w:rsidRDefault="001C53BA" w:rsidP="001C53BA">
      <w:pPr>
        <w:spacing w:line="360" w:lineRule="auto"/>
        <w:jc w:val="center"/>
        <w:rPr>
          <w:b/>
        </w:rPr>
      </w:pPr>
      <w:r>
        <w:rPr>
          <w:b/>
        </w:rPr>
        <w:t>на апрель</w:t>
      </w:r>
      <w:r w:rsidRPr="009F33EC">
        <w:rPr>
          <w:b/>
        </w:rPr>
        <w:t xml:space="preserve"> 2022 г.</w:t>
      </w:r>
    </w:p>
    <w:tbl>
      <w:tblPr>
        <w:tblW w:w="105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94"/>
        <w:gridCol w:w="3669"/>
        <w:gridCol w:w="1701"/>
        <w:gridCol w:w="2306"/>
        <w:gridCol w:w="2047"/>
      </w:tblGrid>
      <w:tr w:rsidR="001C53BA" w:rsidRPr="003D39B9" w:rsidTr="003D39B9">
        <w:tc>
          <w:tcPr>
            <w:tcW w:w="867" w:type="dxa"/>
            <w:gridSpan w:val="2"/>
          </w:tcPr>
          <w:p w:rsidR="001C53BA" w:rsidRPr="003D39B9" w:rsidRDefault="001C53BA" w:rsidP="003D39B9">
            <w:pPr>
              <w:jc w:val="center"/>
              <w:rPr>
                <w:b/>
              </w:rPr>
            </w:pPr>
            <w:r w:rsidRPr="003D39B9">
              <w:rPr>
                <w:b/>
              </w:rPr>
              <w:t>№ п/п</w:t>
            </w:r>
          </w:p>
        </w:tc>
        <w:tc>
          <w:tcPr>
            <w:tcW w:w="3669" w:type="dxa"/>
          </w:tcPr>
          <w:p w:rsidR="001C53BA" w:rsidRPr="003D39B9" w:rsidRDefault="001C53BA" w:rsidP="003D39B9">
            <w:pPr>
              <w:rPr>
                <w:b/>
              </w:rPr>
            </w:pPr>
            <w:r w:rsidRPr="003D39B9">
              <w:rPr>
                <w:b/>
              </w:rPr>
              <w:t>Название мероприятия</w:t>
            </w:r>
          </w:p>
        </w:tc>
        <w:tc>
          <w:tcPr>
            <w:tcW w:w="1701" w:type="dxa"/>
          </w:tcPr>
          <w:p w:rsidR="001C53BA" w:rsidRPr="003D39B9" w:rsidRDefault="001C53BA" w:rsidP="003D39B9">
            <w:pPr>
              <w:jc w:val="center"/>
              <w:rPr>
                <w:b/>
              </w:rPr>
            </w:pPr>
            <w:r w:rsidRPr="003D39B9">
              <w:rPr>
                <w:b/>
              </w:rPr>
              <w:t>Сроки</w:t>
            </w:r>
          </w:p>
        </w:tc>
        <w:tc>
          <w:tcPr>
            <w:tcW w:w="2306" w:type="dxa"/>
          </w:tcPr>
          <w:p w:rsidR="001C53BA" w:rsidRPr="003D39B9" w:rsidRDefault="001C53BA" w:rsidP="003D39B9">
            <w:pPr>
              <w:jc w:val="center"/>
              <w:rPr>
                <w:b/>
              </w:rPr>
            </w:pPr>
            <w:r w:rsidRPr="003D39B9">
              <w:rPr>
                <w:b/>
              </w:rPr>
              <w:t>Место, аудитория</w:t>
            </w:r>
          </w:p>
        </w:tc>
        <w:tc>
          <w:tcPr>
            <w:tcW w:w="2047" w:type="dxa"/>
          </w:tcPr>
          <w:p w:rsidR="001C53BA" w:rsidRPr="003D39B9" w:rsidRDefault="001C53BA" w:rsidP="003D39B9">
            <w:pPr>
              <w:jc w:val="center"/>
              <w:rPr>
                <w:b/>
              </w:rPr>
            </w:pPr>
            <w:r w:rsidRPr="003D39B9">
              <w:rPr>
                <w:b/>
              </w:rPr>
              <w:t>Ответственные</w:t>
            </w:r>
          </w:p>
        </w:tc>
      </w:tr>
      <w:tr w:rsidR="001C53BA" w:rsidRPr="003D39B9" w:rsidTr="003D39B9">
        <w:tc>
          <w:tcPr>
            <w:tcW w:w="10590" w:type="dxa"/>
            <w:gridSpan w:val="6"/>
            <w:tcBorders>
              <w:right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/>
                <w:u w:val="single"/>
              </w:rPr>
            </w:pPr>
          </w:p>
          <w:p w:rsidR="001C53BA" w:rsidRPr="003D39B9" w:rsidRDefault="001C53BA" w:rsidP="003D39B9">
            <w:pPr>
              <w:rPr>
                <w:b/>
                <w:u w:val="single"/>
              </w:rPr>
            </w:pPr>
            <w:r w:rsidRPr="003D39B9">
              <w:rPr>
                <w:b/>
                <w:u w:val="single"/>
              </w:rPr>
              <w:t>Работа с читателями</w:t>
            </w:r>
          </w:p>
          <w:p w:rsidR="001C53BA" w:rsidRPr="003D39B9" w:rsidRDefault="001C53BA" w:rsidP="003D39B9">
            <w:pPr>
              <w:jc w:val="center"/>
              <w:rPr>
                <w:b/>
                <w:u w:val="single"/>
              </w:rPr>
            </w:pPr>
          </w:p>
        </w:tc>
      </w:tr>
      <w:tr w:rsidR="001C53BA" w:rsidRPr="003D39B9" w:rsidTr="003D39B9">
        <w:trPr>
          <w:trHeight w:val="219"/>
        </w:trPr>
        <w:tc>
          <w:tcPr>
            <w:tcW w:w="673" w:type="dxa"/>
          </w:tcPr>
          <w:p w:rsidR="001C53BA" w:rsidRPr="003D39B9" w:rsidRDefault="001C53BA" w:rsidP="003D39B9">
            <w:pPr>
              <w:jc w:val="center"/>
              <w:rPr>
                <w:b/>
                <w:bCs/>
              </w:rPr>
            </w:pPr>
            <w:r w:rsidRPr="003D39B9">
              <w:rPr>
                <w:b/>
                <w:bCs/>
              </w:rPr>
              <w:t>1</w:t>
            </w:r>
          </w:p>
        </w:tc>
        <w:tc>
          <w:tcPr>
            <w:tcW w:w="3863" w:type="dxa"/>
            <w:gridSpan w:val="2"/>
          </w:tcPr>
          <w:p w:rsidR="001C53BA" w:rsidRPr="003D39B9" w:rsidRDefault="001C53BA" w:rsidP="003D39B9">
            <w:pPr>
              <w:rPr>
                <w:b/>
                <w:bCs/>
              </w:rPr>
            </w:pPr>
            <w:r w:rsidRPr="003D39B9">
              <w:rPr>
                <w:b/>
                <w:bCs/>
              </w:rPr>
              <w:t>Районный творческий конкурс «Фольклор – душа народная»</w:t>
            </w:r>
          </w:p>
        </w:tc>
        <w:tc>
          <w:tcPr>
            <w:tcW w:w="1701" w:type="dxa"/>
          </w:tcPr>
          <w:p w:rsidR="001C53BA" w:rsidRPr="003D39B9" w:rsidRDefault="001C53BA" w:rsidP="003D39B9">
            <w:pPr>
              <w:jc w:val="center"/>
              <w:rPr>
                <w:b/>
              </w:rPr>
            </w:pPr>
            <w:r w:rsidRPr="003D39B9">
              <w:rPr>
                <w:b/>
              </w:rPr>
              <w:t>В течение месяца</w:t>
            </w:r>
          </w:p>
        </w:tc>
        <w:tc>
          <w:tcPr>
            <w:tcW w:w="2306" w:type="dxa"/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ЦБС</w:t>
            </w:r>
          </w:p>
        </w:tc>
        <w:tc>
          <w:tcPr>
            <w:tcW w:w="2047" w:type="dxa"/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Азарова О.И.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/>
                <w:bCs/>
              </w:rPr>
            </w:pPr>
            <w:r w:rsidRPr="003D39B9">
              <w:rPr>
                <w:b/>
                <w:bCs/>
              </w:rPr>
              <w:t>2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b/>
              </w:rPr>
            </w:pPr>
            <w:r w:rsidRPr="003D39B9">
              <w:rPr>
                <w:b/>
              </w:rPr>
              <w:t>Районный День здоровья «Мы говорим здоровью – Да!»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/>
              </w:rPr>
            </w:pPr>
            <w:r w:rsidRPr="003D39B9">
              <w:rPr>
                <w:b/>
              </w:rPr>
              <w:t>7.04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ЦБС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rPr>
                <w:bCs/>
              </w:rPr>
              <w:t>Медакова</w:t>
            </w:r>
            <w:proofErr w:type="spellEnd"/>
            <w:r w:rsidRPr="003D39B9">
              <w:rPr>
                <w:bCs/>
              </w:rPr>
              <w:t xml:space="preserve"> М.С., Азарова О.И.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2.1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B9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Интеллектуальное состязание «Олимпийский марафон сильных и смелых»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pStyle w:val="af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3D39B9" w:rsidRDefault="001C53BA" w:rsidP="003D39B9">
            <w:pPr>
              <w:jc w:val="center"/>
            </w:pPr>
            <w:r w:rsidRPr="003D39B9">
              <w:t>ЦРБ,</w:t>
            </w:r>
            <w:r w:rsidR="003D39B9">
              <w:t xml:space="preserve"> </w:t>
            </w:r>
          </w:p>
          <w:p w:rsidR="003D39B9" w:rsidRDefault="001C53BA" w:rsidP="003D39B9">
            <w:pPr>
              <w:jc w:val="center"/>
            </w:pPr>
            <w:r w:rsidRPr="003D39B9">
              <w:t>МОУ «</w:t>
            </w:r>
            <w:proofErr w:type="spellStart"/>
            <w:r w:rsidRPr="003D39B9">
              <w:t>Миасская</w:t>
            </w:r>
            <w:proofErr w:type="spellEnd"/>
            <w:r w:rsidRPr="003D39B9">
              <w:t xml:space="preserve"> СОШ № 1»,</w:t>
            </w:r>
            <w:r w:rsidR="003D39B9">
              <w:t xml:space="preserve"> </w:t>
            </w:r>
            <w:r w:rsidRPr="003D39B9">
              <w:t>«</w:t>
            </w:r>
            <w:proofErr w:type="spellStart"/>
            <w:r w:rsidRPr="003D39B9">
              <w:t>Миасская</w:t>
            </w:r>
            <w:proofErr w:type="spellEnd"/>
            <w:r w:rsidRPr="003D39B9">
              <w:t xml:space="preserve"> СОШ № 2»,</w:t>
            </w:r>
            <w:r w:rsidR="003D39B9">
              <w:t xml:space="preserve"> 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ИАЭ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Флакина</w:t>
            </w:r>
            <w:proofErr w:type="spellEnd"/>
            <w:r w:rsidRPr="003D39B9">
              <w:t xml:space="preserve"> С.Г.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2.2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B9">
              <w:rPr>
                <w:rFonts w:ascii="Times New Roman" w:hAnsi="Times New Roman"/>
                <w:sz w:val="24"/>
                <w:szCs w:val="24"/>
                <w:lang w:eastAsia="ru-RU"/>
              </w:rPr>
              <w:t>ЗОЖ-беседа «Цветная еда»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pStyle w:val="af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3D39B9" w:rsidRDefault="001C53BA" w:rsidP="003D39B9">
            <w:pPr>
              <w:jc w:val="center"/>
            </w:pPr>
            <w:r w:rsidRPr="003D39B9">
              <w:t>ЦРБ,</w:t>
            </w:r>
            <w:r w:rsidR="003D39B9">
              <w:t xml:space="preserve"> </w:t>
            </w:r>
          </w:p>
          <w:p w:rsidR="003D39B9" w:rsidRDefault="001C53BA" w:rsidP="003D39B9">
            <w:pPr>
              <w:jc w:val="center"/>
            </w:pPr>
            <w:r w:rsidRPr="003D39B9">
              <w:t>МОУ «</w:t>
            </w:r>
            <w:proofErr w:type="spellStart"/>
            <w:r w:rsidRPr="003D39B9">
              <w:t>Миасская</w:t>
            </w:r>
            <w:proofErr w:type="spellEnd"/>
            <w:r w:rsidRPr="003D39B9">
              <w:t xml:space="preserve"> СОШ № 1»,</w:t>
            </w:r>
            <w:r w:rsidR="003D39B9">
              <w:t xml:space="preserve"> </w:t>
            </w:r>
            <w:r w:rsidRPr="003D39B9">
              <w:t>«</w:t>
            </w:r>
            <w:proofErr w:type="spellStart"/>
            <w:r w:rsidRPr="003D39B9">
              <w:t>Миасская</w:t>
            </w:r>
            <w:proofErr w:type="spellEnd"/>
            <w:r w:rsidRPr="003D39B9">
              <w:t xml:space="preserve"> СОШ № 2»,</w:t>
            </w:r>
            <w:r w:rsidR="003D39B9">
              <w:t xml:space="preserve"> 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ИАЭ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Флакина</w:t>
            </w:r>
            <w:proofErr w:type="spellEnd"/>
            <w:r w:rsidRPr="003D39B9">
              <w:t xml:space="preserve"> С.Г.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2.3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rPr>
                <w:b/>
              </w:rPr>
              <w:t xml:space="preserve"> </w:t>
            </w:r>
            <w:r w:rsidRPr="003D39B9">
              <w:t>Час полезного совета «Формула здоровья»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pStyle w:val="af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3D39B9" w:rsidRDefault="001C53BA" w:rsidP="003D39B9">
            <w:pPr>
              <w:jc w:val="center"/>
            </w:pPr>
            <w:r w:rsidRPr="003D39B9">
              <w:t>ЦРБ,</w:t>
            </w:r>
            <w:r w:rsidR="003D39B9">
              <w:t xml:space="preserve"> </w:t>
            </w:r>
          </w:p>
          <w:p w:rsidR="003D39B9" w:rsidRDefault="001C53BA" w:rsidP="003D39B9">
            <w:pPr>
              <w:jc w:val="center"/>
            </w:pPr>
            <w:r w:rsidRPr="003D39B9">
              <w:t>МОУ «</w:t>
            </w:r>
            <w:proofErr w:type="spellStart"/>
            <w:r w:rsidRPr="003D39B9">
              <w:t>Миасская</w:t>
            </w:r>
            <w:proofErr w:type="spellEnd"/>
            <w:r w:rsidRPr="003D39B9">
              <w:t xml:space="preserve"> СОШ № 1»,</w:t>
            </w:r>
            <w:r w:rsidR="003D39B9">
              <w:t xml:space="preserve"> </w:t>
            </w:r>
            <w:r w:rsidRPr="003D39B9">
              <w:t>«</w:t>
            </w:r>
            <w:proofErr w:type="spellStart"/>
            <w:r w:rsidRPr="003D39B9">
              <w:t>Миасская</w:t>
            </w:r>
            <w:proofErr w:type="spellEnd"/>
            <w:r w:rsidRPr="003D39B9">
              <w:t xml:space="preserve"> СОШ № 2»,</w:t>
            </w:r>
            <w:r w:rsidR="003D39B9">
              <w:t xml:space="preserve"> 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ИАЭ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Щелканова</w:t>
            </w:r>
            <w:proofErr w:type="spellEnd"/>
            <w:r w:rsidRPr="003D39B9">
              <w:t xml:space="preserve"> С.В.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2.4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Акция «Стиль жизни – ЗОЖ!»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pStyle w:val="af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3D39B9" w:rsidRDefault="001C53BA" w:rsidP="003D39B9">
            <w:pPr>
              <w:jc w:val="center"/>
            </w:pPr>
            <w:r w:rsidRPr="003D39B9">
              <w:t>ЦРБ,</w:t>
            </w:r>
            <w:r w:rsidR="003D39B9">
              <w:t xml:space="preserve"> </w:t>
            </w:r>
          </w:p>
          <w:p w:rsidR="003D39B9" w:rsidRDefault="001C53BA" w:rsidP="003D39B9">
            <w:pPr>
              <w:jc w:val="center"/>
            </w:pPr>
            <w:r w:rsidRPr="003D39B9">
              <w:t>МОУ «</w:t>
            </w:r>
            <w:proofErr w:type="spellStart"/>
            <w:r w:rsidRPr="003D39B9">
              <w:t>Миасская</w:t>
            </w:r>
            <w:proofErr w:type="spellEnd"/>
            <w:r w:rsidRPr="003D39B9">
              <w:t xml:space="preserve"> СОШ № 1»,</w:t>
            </w:r>
            <w:r w:rsidR="003D39B9">
              <w:t xml:space="preserve"> </w:t>
            </w:r>
            <w:r w:rsidRPr="003D39B9">
              <w:t>«</w:t>
            </w:r>
            <w:proofErr w:type="spellStart"/>
            <w:r w:rsidRPr="003D39B9">
              <w:t>Миасская</w:t>
            </w:r>
            <w:proofErr w:type="spellEnd"/>
            <w:r w:rsidRPr="003D39B9">
              <w:t xml:space="preserve"> СОШ № 2»,</w:t>
            </w:r>
            <w:r w:rsidR="003D39B9">
              <w:t xml:space="preserve"> 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ИАЭ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Боридько</w:t>
            </w:r>
            <w:proofErr w:type="spellEnd"/>
            <w:r w:rsidRPr="003D39B9">
              <w:t xml:space="preserve"> Т.П.</w:t>
            </w:r>
          </w:p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Щелканова</w:t>
            </w:r>
            <w:proofErr w:type="spellEnd"/>
            <w:r w:rsidRPr="003D39B9">
              <w:t xml:space="preserve"> С.В.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2.5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Книжная выставка-</w:t>
            </w:r>
            <w:proofErr w:type="spellStart"/>
            <w:r w:rsidRPr="003D39B9">
              <w:t>адвайзер</w:t>
            </w:r>
            <w:proofErr w:type="spellEnd"/>
            <w:r w:rsidRPr="003D39B9">
              <w:t xml:space="preserve"> «Дороже денег»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pStyle w:val="af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ЦРБ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Боридько</w:t>
            </w:r>
            <w:proofErr w:type="spellEnd"/>
            <w:r w:rsidRPr="003D39B9">
              <w:t xml:space="preserve"> Т.П.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2.6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Интерактивная выставка «Ключи к молодости и здоровью»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pStyle w:val="af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Группа «</w:t>
            </w:r>
            <w:proofErr w:type="spellStart"/>
            <w:r w:rsidRPr="003D39B9">
              <w:t>ВКонтакте</w:t>
            </w:r>
            <w:proofErr w:type="spellEnd"/>
            <w:r w:rsidRPr="003D39B9">
              <w:t>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Боридько</w:t>
            </w:r>
            <w:proofErr w:type="spellEnd"/>
            <w:r w:rsidRPr="003D39B9">
              <w:t xml:space="preserve"> Т.П.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2.7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Онлайн-</w:t>
            </w:r>
            <w:proofErr w:type="spellStart"/>
            <w:r w:rsidRPr="003D39B9">
              <w:t>квест</w:t>
            </w:r>
            <w:proofErr w:type="spellEnd"/>
            <w:r w:rsidRPr="003D39B9">
              <w:t xml:space="preserve"> «</w:t>
            </w:r>
            <w:proofErr w:type="spellStart"/>
            <w:r w:rsidRPr="003D39B9">
              <w:t>ПроПитание</w:t>
            </w:r>
            <w:proofErr w:type="spellEnd"/>
            <w:r w:rsidRPr="003D39B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pStyle w:val="af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Группа «</w:t>
            </w:r>
            <w:proofErr w:type="spellStart"/>
            <w:r w:rsidRPr="003D39B9">
              <w:t>ВКонтакте</w:t>
            </w:r>
            <w:proofErr w:type="spellEnd"/>
            <w:r w:rsidRPr="003D39B9">
              <w:t>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Щелканова</w:t>
            </w:r>
            <w:proofErr w:type="spellEnd"/>
            <w:r w:rsidRPr="003D39B9">
              <w:t xml:space="preserve"> С.В.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2.8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Веб-</w:t>
            </w:r>
            <w:proofErr w:type="spellStart"/>
            <w:r w:rsidRPr="003D39B9">
              <w:t>квест</w:t>
            </w:r>
            <w:proofErr w:type="spellEnd"/>
            <w:r w:rsidRPr="003D39B9">
              <w:t xml:space="preserve"> «Литературное ГТО»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ЦДБ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5 - 6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proofErr w:type="spellStart"/>
            <w:r w:rsidRPr="003D39B9">
              <w:rPr>
                <w:bCs/>
              </w:rPr>
              <w:t>Вязовцева</w:t>
            </w:r>
            <w:proofErr w:type="spellEnd"/>
            <w:r w:rsidRPr="003D39B9">
              <w:rPr>
                <w:bCs/>
              </w:rPr>
              <w:t xml:space="preserve"> Е.В.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2.9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 xml:space="preserve">Познавательный час «Фрукты, овощи нужны, фрукты овощи – важны»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ЦДБ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4 - 5 класс</w:t>
            </w:r>
          </w:p>
          <w:p w:rsidR="001C53BA" w:rsidRPr="003D39B9" w:rsidRDefault="001C53BA" w:rsidP="003D39B9">
            <w:pPr>
              <w:jc w:val="center"/>
              <w:rPr>
                <w:bCs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proofErr w:type="spellStart"/>
            <w:r w:rsidRPr="003D39B9">
              <w:rPr>
                <w:bCs/>
              </w:rPr>
              <w:t>Вязовцева</w:t>
            </w:r>
            <w:proofErr w:type="spellEnd"/>
            <w:r w:rsidRPr="003D39B9">
              <w:rPr>
                <w:bCs/>
              </w:rPr>
              <w:t xml:space="preserve"> Е.В.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2.10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rFonts w:eastAsiaTheme="minorHAnsi"/>
              </w:rPr>
            </w:pPr>
            <w:r w:rsidRPr="003D39B9">
              <w:t xml:space="preserve">Книжная закладка </w:t>
            </w:r>
            <w:r w:rsidRPr="003D39B9">
              <w:rPr>
                <w:rFonts w:eastAsiaTheme="minorHAnsi"/>
              </w:rPr>
              <w:t>«Я здоровье сберегу, сам себе я помогу» …»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ЦДБ</w:t>
            </w:r>
          </w:p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t>1 - 4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proofErr w:type="spellStart"/>
            <w:r w:rsidRPr="003D39B9">
              <w:rPr>
                <w:bCs/>
              </w:rPr>
              <w:t>Шелестная</w:t>
            </w:r>
            <w:proofErr w:type="spellEnd"/>
            <w:r w:rsidRPr="003D39B9">
              <w:rPr>
                <w:bCs/>
              </w:rPr>
              <w:t xml:space="preserve"> Л.А.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2.11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Книжная закладка для малышей о ЗОЖ «Читай на здоровье»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ЦДБ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Дошкольники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proofErr w:type="spellStart"/>
            <w:r w:rsidRPr="003D39B9">
              <w:rPr>
                <w:bCs/>
              </w:rPr>
              <w:t>Шелестная</w:t>
            </w:r>
            <w:proofErr w:type="spellEnd"/>
            <w:r w:rsidRPr="003D39B9">
              <w:rPr>
                <w:bCs/>
              </w:rPr>
              <w:t xml:space="preserve"> Л.А.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2.12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Информационная закладка «Какой вид спорта выбираешь ты?»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ЦДБ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4 - 5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proofErr w:type="spellStart"/>
            <w:r w:rsidRPr="003D39B9">
              <w:rPr>
                <w:bCs/>
              </w:rPr>
              <w:t>Шелестная</w:t>
            </w:r>
            <w:proofErr w:type="spellEnd"/>
            <w:r w:rsidRPr="003D39B9">
              <w:rPr>
                <w:bCs/>
              </w:rPr>
              <w:t xml:space="preserve"> Л.А.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2.13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bCs/>
              </w:rPr>
            </w:pPr>
            <w:r w:rsidRPr="003D39B9">
              <w:rPr>
                <w:bCs/>
              </w:rPr>
              <w:t>Викторина в сети Интернет «Азбука здоровья»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ЦДБ</w:t>
            </w:r>
          </w:p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1 - 4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Ческидова Е.В.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2.14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bCs/>
              </w:rPr>
            </w:pPr>
            <w:r w:rsidRPr="003D39B9">
              <w:rPr>
                <w:bCs/>
              </w:rPr>
              <w:t>Обзор книг в сети Интернет «В здоровом теле - здоровый дух»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ЦДБ</w:t>
            </w:r>
          </w:p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1 - 4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Ческидова Е.В.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/>
                <w:bCs/>
              </w:rPr>
            </w:pPr>
            <w:r w:rsidRPr="003D39B9">
              <w:rPr>
                <w:b/>
                <w:bCs/>
              </w:rPr>
              <w:t>3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rPr>
                <w:b/>
              </w:rPr>
              <w:t xml:space="preserve">Областной семинар Челябинского государственного центра народного творчества для самодеятельных поэтов и прозаиков, руководителей и участников литературных объединений на базе </w:t>
            </w:r>
            <w:proofErr w:type="spellStart"/>
            <w:r w:rsidRPr="003D39B9">
              <w:rPr>
                <w:b/>
              </w:rPr>
              <w:t>ЛитО</w:t>
            </w:r>
            <w:proofErr w:type="spellEnd"/>
            <w:r w:rsidRPr="003D39B9">
              <w:t xml:space="preserve"> </w:t>
            </w:r>
            <w:r w:rsidRPr="003D39B9">
              <w:rPr>
                <w:b/>
              </w:rPr>
              <w:t>Красноармейского района «Тропы»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/>
              </w:rPr>
            </w:pPr>
            <w:r w:rsidRPr="003D39B9">
              <w:rPr>
                <w:b/>
              </w:rPr>
              <w:t>9.04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ЦРБ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Азарова О.И.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/>
                <w:bCs/>
              </w:rPr>
            </w:pPr>
            <w:r w:rsidRPr="003D39B9">
              <w:rPr>
                <w:b/>
                <w:bCs/>
              </w:rPr>
              <w:t>4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pStyle w:val="af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9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Неделя экологии «Береги! Защищай! Умножай!»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pStyle w:val="af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9B9">
              <w:rPr>
                <w:rFonts w:ascii="Times New Roman" w:hAnsi="Times New Roman"/>
                <w:b/>
                <w:sz w:val="24"/>
                <w:szCs w:val="24"/>
              </w:rPr>
              <w:t>11-17.04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ЦБС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rPr>
                <w:bCs/>
              </w:rPr>
              <w:t>Медакова</w:t>
            </w:r>
            <w:proofErr w:type="spellEnd"/>
            <w:r w:rsidRPr="003D39B9">
              <w:rPr>
                <w:bCs/>
              </w:rPr>
              <w:t xml:space="preserve"> М.С., Азарова О.И.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4.1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Экологический </w:t>
            </w:r>
            <w:proofErr w:type="spellStart"/>
            <w:r w:rsidRPr="003D39B9">
              <w:rPr>
                <w:rFonts w:ascii="Times New Roman" w:hAnsi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3D3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«Сохраним природу вместе!»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ЦРБ,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МОУ «</w:t>
            </w:r>
            <w:proofErr w:type="spellStart"/>
            <w:r w:rsidRPr="003D39B9">
              <w:t>Миасская</w:t>
            </w:r>
            <w:proofErr w:type="spellEnd"/>
            <w:r w:rsidRPr="003D39B9">
              <w:t xml:space="preserve"> СОШ № 1»,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«</w:t>
            </w:r>
            <w:proofErr w:type="spellStart"/>
            <w:r w:rsidRPr="003D39B9">
              <w:t>Миасская</w:t>
            </w:r>
            <w:proofErr w:type="spellEnd"/>
            <w:r w:rsidRPr="003D39B9">
              <w:t xml:space="preserve"> СОШ № 2»,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ИАЭ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Соловьева Е.Ф.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4.2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B9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Актуальный диалог «Азбука энергосбережения»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pStyle w:val="af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ЦРБ,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МОУ «</w:t>
            </w:r>
            <w:proofErr w:type="spellStart"/>
            <w:r w:rsidRPr="003D39B9">
              <w:t>Миасская</w:t>
            </w:r>
            <w:proofErr w:type="spellEnd"/>
            <w:r w:rsidRPr="003D39B9">
              <w:t xml:space="preserve"> СОШ № 1»,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«</w:t>
            </w:r>
            <w:proofErr w:type="spellStart"/>
            <w:r w:rsidRPr="003D39B9">
              <w:t>Миасская</w:t>
            </w:r>
            <w:proofErr w:type="spellEnd"/>
            <w:r w:rsidRPr="003D39B9">
              <w:t xml:space="preserve"> СОШ № 2»,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ИАЭ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Флакина</w:t>
            </w:r>
            <w:proofErr w:type="spellEnd"/>
            <w:r w:rsidRPr="003D39B9">
              <w:t xml:space="preserve"> С.Г.</w:t>
            </w:r>
          </w:p>
        </w:tc>
      </w:tr>
      <w:tr w:rsidR="001C53BA" w:rsidRPr="003D39B9" w:rsidTr="003D39B9">
        <w:trPr>
          <w:trHeight w:val="20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4.3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B9">
              <w:rPr>
                <w:rFonts w:ascii="Times New Roman" w:hAnsi="Times New Roman"/>
                <w:sz w:val="24"/>
                <w:szCs w:val="24"/>
                <w:lang w:eastAsia="ru-RU"/>
              </w:rPr>
              <w:t>Эко-</w:t>
            </w:r>
            <w:proofErr w:type="spellStart"/>
            <w:r w:rsidRPr="003D39B9">
              <w:rPr>
                <w:rFonts w:ascii="Times New Roman" w:hAnsi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3D3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«Зелёный – в тренде!» (15 апреля – День экологических знаний)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pStyle w:val="af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ЦРБ,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МОУ «</w:t>
            </w:r>
            <w:proofErr w:type="spellStart"/>
            <w:r w:rsidRPr="003D39B9">
              <w:t>Миасская</w:t>
            </w:r>
            <w:proofErr w:type="spellEnd"/>
            <w:r w:rsidRPr="003D39B9">
              <w:t xml:space="preserve"> СОШ № 1»,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«</w:t>
            </w:r>
            <w:proofErr w:type="spellStart"/>
            <w:r w:rsidRPr="003D39B9">
              <w:t>Миасская</w:t>
            </w:r>
            <w:proofErr w:type="spellEnd"/>
            <w:r w:rsidRPr="003D39B9">
              <w:t xml:space="preserve"> СОШ № 2»,</w:t>
            </w:r>
          </w:p>
          <w:p w:rsidR="001C53BA" w:rsidRPr="003D39B9" w:rsidRDefault="001C53BA" w:rsidP="003D39B9">
            <w:r w:rsidRPr="003D39B9">
              <w:t xml:space="preserve">           ИАЭ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Щелканова</w:t>
            </w:r>
            <w:proofErr w:type="spellEnd"/>
            <w:r w:rsidRPr="003D39B9">
              <w:t xml:space="preserve"> С.В.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4.4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B9">
              <w:rPr>
                <w:rFonts w:ascii="Times New Roman" w:hAnsi="Times New Roman"/>
                <w:sz w:val="24"/>
                <w:szCs w:val="24"/>
                <w:lang w:eastAsia="ru-RU"/>
              </w:rPr>
              <w:t>Веб-тест «Полезные отходы»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pStyle w:val="af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Группа «</w:t>
            </w:r>
            <w:proofErr w:type="spellStart"/>
            <w:r w:rsidRPr="003D39B9">
              <w:t>ВКонтакте</w:t>
            </w:r>
            <w:proofErr w:type="spellEnd"/>
            <w:r w:rsidRPr="003D39B9">
              <w:t>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Соловьева Е.Ф.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4.5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B9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игра «Заповедные места России»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pStyle w:val="af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Группа «</w:t>
            </w:r>
            <w:proofErr w:type="spellStart"/>
            <w:r w:rsidRPr="003D39B9">
              <w:t>ВКонтакте</w:t>
            </w:r>
            <w:proofErr w:type="spellEnd"/>
            <w:r w:rsidRPr="003D39B9">
              <w:t>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Щелканова</w:t>
            </w:r>
            <w:proofErr w:type="spellEnd"/>
            <w:r w:rsidRPr="003D39B9">
              <w:t xml:space="preserve"> С.В.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4.6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B9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стенд-совет «Сбережем энергию – сохраним планету»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pStyle w:val="af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ЦРБ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Флакина</w:t>
            </w:r>
            <w:proofErr w:type="spellEnd"/>
            <w:r w:rsidRPr="003D39B9">
              <w:t xml:space="preserve"> С.Г.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4.7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Обзор литературы, книжная закладка «Экологическая фантастика»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ИАЭ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Тимирбаева</w:t>
            </w:r>
            <w:proofErr w:type="spellEnd"/>
            <w:r w:rsidRPr="003D39B9">
              <w:t xml:space="preserve"> Л.В.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4.8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D39B9">
              <w:rPr>
                <w:bCs/>
                <w:color w:val="000000"/>
              </w:rPr>
              <w:t xml:space="preserve">Познавательная игра «Встречай с любовью птичьи стаи»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ЦДБ</w:t>
            </w:r>
          </w:p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1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proofErr w:type="spellStart"/>
            <w:r w:rsidRPr="003D39B9">
              <w:rPr>
                <w:bCs/>
              </w:rPr>
              <w:t>Вязовцева</w:t>
            </w:r>
            <w:proofErr w:type="spellEnd"/>
            <w:r w:rsidRPr="003D39B9">
              <w:rPr>
                <w:bCs/>
              </w:rPr>
              <w:t xml:space="preserve"> Е.В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4.9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 xml:space="preserve">Обзор-игра «На тропе любви к природе» (к 125-летию со дня рождения И.С. Соколова-Микитова)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ЦДБ</w:t>
            </w:r>
          </w:p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t>2 - 3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proofErr w:type="spellStart"/>
            <w:r w:rsidRPr="003D39B9">
              <w:rPr>
                <w:bCs/>
              </w:rPr>
              <w:t>Вязховцева</w:t>
            </w:r>
            <w:proofErr w:type="spellEnd"/>
            <w:r w:rsidRPr="003D39B9">
              <w:rPr>
                <w:bCs/>
              </w:rPr>
              <w:t xml:space="preserve"> Е.В.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4.10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roofErr w:type="spellStart"/>
            <w:r w:rsidRPr="003D39B9">
              <w:t>Видеоэкскурсия</w:t>
            </w:r>
            <w:proofErr w:type="spellEnd"/>
            <w:r w:rsidRPr="003D39B9">
              <w:t xml:space="preserve"> «Лесной массив на правом берегу реки Миасс»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12.04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ЦДБ</w:t>
            </w:r>
          </w:p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t>5 - 8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proofErr w:type="spellStart"/>
            <w:r w:rsidRPr="003D39B9">
              <w:rPr>
                <w:bCs/>
              </w:rPr>
              <w:t>Вязовцева</w:t>
            </w:r>
            <w:proofErr w:type="spellEnd"/>
            <w:r w:rsidRPr="003D39B9">
              <w:rPr>
                <w:bCs/>
              </w:rPr>
              <w:t xml:space="preserve"> Е.В.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4.11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roofErr w:type="spellStart"/>
            <w:r w:rsidRPr="003D39B9">
              <w:t>Экопутешествие</w:t>
            </w:r>
            <w:proofErr w:type="spellEnd"/>
            <w:r w:rsidRPr="003D39B9">
              <w:t xml:space="preserve"> в сети Интернет «Новости зеленого мира»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15.04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ЦДБ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1 - 6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proofErr w:type="spellStart"/>
            <w:r w:rsidRPr="003D39B9">
              <w:rPr>
                <w:bCs/>
              </w:rPr>
              <w:t>Шелестная</w:t>
            </w:r>
            <w:proofErr w:type="spellEnd"/>
            <w:r w:rsidRPr="003D39B9">
              <w:rPr>
                <w:bCs/>
              </w:rPr>
              <w:t xml:space="preserve"> Л.А.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4.12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 xml:space="preserve">Информационный пост в сети Интернет «И подснежник маленький вырос на проталинке» (к Международному дню подснежника)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19.04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ЦДБ</w:t>
            </w:r>
          </w:p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1 - 4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proofErr w:type="spellStart"/>
            <w:r w:rsidRPr="003D39B9">
              <w:rPr>
                <w:bCs/>
              </w:rPr>
              <w:t>Вязовцева</w:t>
            </w:r>
            <w:proofErr w:type="spellEnd"/>
            <w:r w:rsidRPr="003D39B9">
              <w:rPr>
                <w:bCs/>
              </w:rPr>
              <w:t xml:space="preserve"> Е.В.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5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b/>
              </w:rPr>
            </w:pPr>
            <w:r w:rsidRPr="003D39B9">
              <w:rPr>
                <w:b/>
              </w:rPr>
              <w:t>Районная Неделя молодежной книги «Память народа в книжной культуре»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/>
              </w:rPr>
            </w:pPr>
            <w:r w:rsidRPr="003D39B9">
              <w:rPr>
                <w:b/>
              </w:rPr>
              <w:t>18-24.04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ЦБС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Азарова О.И.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5.1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Презентация книги «Планета Южный Урал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МОУ «</w:t>
            </w:r>
            <w:proofErr w:type="spellStart"/>
            <w:r w:rsidRPr="003D39B9">
              <w:t>Миасская</w:t>
            </w:r>
            <w:proofErr w:type="spellEnd"/>
            <w:r w:rsidRPr="003D39B9">
              <w:t xml:space="preserve"> СОШ № 1»,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«</w:t>
            </w:r>
            <w:proofErr w:type="spellStart"/>
            <w:r w:rsidRPr="003D39B9">
              <w:t>Миасская</w:t>
            </w:r>
            <w:proofErr w:type="spellEnd"/>
            <w:r w:rsidRPr="003D39B9">
              <w:t xml:space="preserve"> СОШ № 2»,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ИАЭ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Соловьева Е.Ф.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5.2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Час традиций и обрядов «В культуре края – душа казачья»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МОУ «</w:t>
            </w:r>
            <w:proofErr w:type="spellStart"/>
            <w:r w:rsidRPr="003D39B9">
              <w:t>Миасская</w:t>
            </w:r>
            <w:proofErr w:type="spellEnd"/>
            <w:r w:rsidRPr="003D39B9">
              <w:t xml:space="preserve"> СОШ № 1»,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«</w:t>
            </w:r>
            <w:proofErr w:type="spellStart"/>
            <w:r w:rsidRPr="003D39B9">
              <w:t>Миасская</w:t>
            </w:r>
            <w:proofErr w:type="spellEnd"/>
            <w:r w:rsidRPr="003D39B9">
              <w:t xml:space="preserve"> СОШ № 2»,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ИАЭ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Флакина</w:t>
            </w:r>
            <w:proofErr w:type="spellEnd"/>
            <w:r w:rsidRPr="003D39B9">
              <w:t xml:space="preserve"> С.Г.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5.3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Литературный сундучок «Жить по мудрости народной»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МОУ «</w:t>
            </w:r>
            <w:proofErr w:type="spellStart"/>
            <w:r w:rsidRPr="003D39B9">
              <w:t>Миасская</w:t>
            </w:r>
            <w:proofErr w:type="spellEnd"/>
            <w:r w:rsidRPr="003D39B9">
              <w:t xml:space="preserve"> СОШ № 1»,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«</w:t>
            </w:r>
            <w:proofErr w:type="spellStart"/>
            <w:r w:rsidRPr="003D39B9">
              <w:t>Миасская</w:t>
            </w:r>
            <w:proofErr w:type="spellEnd"/>
            <w:r w:rsidRPr="003D39B9">
              <w:t xml:space="preserve"> СОШ № 2»,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ИАЭ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Щелканова</w:t>
            </w:r>
            <w:proofErr w:type="spellEnd"/>
            <w:r w:rsidRPr="003D39B9">
              <w:t xml:space="preserve"> С.В.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5.4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bCs/>
              </w:rPr>
            </w:pPr>
            <w:r w:rsidRPr="003D39B9">
              <w:rPr>
                <w:bCs/>
              </w:rPr>
              <w:t xml:space="preserve">Книжный </w:t>
            </w:r>
            <w:proofErr w:type="spellStart"/>
            <w:r w:rsidRPr="003D39B9">
              <w:rPr>
                <w:bCs/>
              </w:rPr>
              <w:t>квиз</w:t>
            </w:r>
            <w:proofErr w:type="spellEnd"/>
            <w:r w:rsidRPr="003D39B9">
              <w:rPr>
                <w:bCs/>
              </w:rPr>
              <w:t xml:space="preserve"> «Тайны Ирмы </w:t>
            </w:r>
            <w:proofErr w:type="spellStart"/>
            <w:r w:rsidRPr="003D39B9">
              <w:rPr>
                <w:bCs/>
              </w:rPr>
              <w:t>Пинс</w:t>
            </w:r>
            <w:proofErr w:type="spellEnd"/>
            <w:r w:rsidRPr="003D39B9"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МОУ «</w:t>
            </w:r>
            <w:proofErr w:type="spellStart"/>
            <w:r w:rsidRPr="003D39B9">
              <w:rPr>
                <w:bCs/>
              </w:rPr>
              <w:t>Миасская</w:t>
            </w:r>
            <w:proofErr w:type="spellEnd"/>
            <w:r w:rsidRPr="003D39B9">
              <w:rPr>
                <w:bCs/>
              </w:rPr>
              <w:t xml:space="preserve"> СОШ № 1», </w:t>
            </w:r>
            <w:r w:rsidRPr="003D39B9">
              <w:t>«</w:t>
            </w:r>
            <w:proofErr w:type="spellStart"/>
            <w:r w:rsidRPr="003D39B9">
              <w:t>Миасская</w:t>
            </w:r>
            <w:proofErr w:type="spellEnd"/>
            <w:r w:rsidRPr="003D39B9">
              <w:t xml:space="preserve"> СОШ № 2»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proofErr w:type="spellStart"/>
            <w:r w:rsidRPr="003D39B9">
              <w:rPr>
                <w:bCs/>
              </w:rPr>
              <w:t>Тимирбаева</w:t>
            </w:r>
            <w:proofErr w:type="spellEnd"/>
            <w:r w:rsidRPr="003D39B9">
              <w:rPr>
                <w:bCs/>
              </w:rPr>
              <w:t xml:space="preserve"> Л.В.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/>
                <w:bCs/>
              </w:rPr>
            </w:pPr>
            <w:r w:rsidRPr="003D39B9">
              <w:rPr>
                <w:b/>
                <w:bCs/>
              </w:rPr>
              <w:t>6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b/>
                <w:bCs/>
              </w:rPr>
            </w:pPr>
            <w:r w:rsidRPr="003D39B9">
              <w:rPr>
                <w:b/>
                <w:bCs/>
              </w:rPr>
              <w:t xml:space="preserve">Районный конкурс </w:t>
            </w:r>
            <w:r w:rsidRPr="003D39B9">
              <w:rPr>
                <w:b/>
              </w:rPr>
              <w:t>«И книга память оживит»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/>
                <w:bCs/>
              </w:rPr>
            </w:pPr>
            <w:r w:rsidRPr="003D39B9">
              <w:rPr>
                <w:b/>
                <w:bCs/>
              </w:rPr>
              <w:t>26.04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ЦБС</w:t>
            </w:r>
          </w:p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1 - 8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proofErr w:type="spellStart"/>
            <w:r w:rsidRPr="003D39B9">
              <w:rPr>
                <w:bCs/>
              </w:rPr>
              <w:t>Медакова</w:t>
            </w:r>
            <w:proofErr w:type="spellEnd"/>
            <w:r w:rsidRPr="003D39B9">
              <w:rPr>
                <w:bCs/>
              </w:rPr>
              <w:t xml:space="preserve"> М.С.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7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Книжная выставка-мозаика «Расскажите, птицы» (к Международному дню птиц)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ЦРБ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Боридько</w:t>
            </w:r>
            <w:proofErr w:type="spellEnd"/>
            <w:r w:rsidRPr="003D39B9">
              <w:t xml:space="preserve"> Т.П.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8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Веб-тест «В гости к пернатым друзьям»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Группа «</w:t>
            </w:r>
            <w:proofErr w:type="spellStart"/>
            <w:r w:rsidRPr="003D39B9">
              <w:t>ВКонтакте</w:t>
            </w:r>
            <w:proofErr w:type="spellEnd"/>
            <w:r w:rsidRPr="003D39B9">
              <w:t>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Боридько</w:t>
            </w:r>
            <w:proofErr w:type="spellEnd"/>
            <w:r w:rsidRPr="003D39B9">
              <w:t xml:space="preserve"> Т.П.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9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Книжная выставка-викторина «Гений эпохи Возрождения» (к 570-летию со дня рождения Леонардо да Винчи)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3.04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 xml:space="preserve">       ЦРБ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Флакина</w:t>
            </w:r>
            <w:proofErr w:type="spellEnd"/>
            <w:r w:rsidRPr="003D39B9">
              <w:t xml:space="preserve"> С.Г.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10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Исторический час «Их величество ключи»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3.04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ЦРБ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Клуб «Мозаика»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Флакина</w:t>
            </w:r>
            <w:proofErr w:type="spellEnd"/>
            <w:r w:rsidRPr="003D39B9">
              <w:t xml:space="preserve"> С.Г.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11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Книжная выставка-портрет «Великий реформатор» (к 160-летию со дня рождения П. А. Столыпина)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6.04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ЦРБ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Соловьева Е.Ф.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12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Час гражданственности «Человек в истории России»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8.04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МОУ «</w:t>
            </w:r>
            <w:proofErr w:type="spellStart"/>
            <w:r w:rsidRPr="003D39B9">
              <w:t>Миасская</w:t>
            </w:r>
            <w:proofErr w:type="spellEnd"/>
            <w:r w:rsidRPr="003D39B9">
              <w:t xml:space="preserve"> СОШ № 1»,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«</w:t>
            </w:r>
            <w:proofErr w:type="spellStart"/>
            <w:r w:rsidRPr="003D39B9">
              <w:t>Миасская</w:t>
            </w:r>
            <w:proofErr w:type="spellEnd"/>
            <w:r w:rsidRPr="003D39B9">
              <w:t xml:space="preserve"> СОШ № 2»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Соловьева Е.Ф.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13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Книжная выставка-признание «А напоследок я скажу…» (к 85-летию со дня рождения Б. Ахмадулиной)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10.04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ЦРБ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Боридько</w:t>
            </w:r>
            <w:proofErr w:type="spellEnd"/>
            <w:r w:rsidRPr="003D39B9">
              <w:t xml:space="preserve"> Т.П.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14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 xml:space="preserve">Мастер-класс по шнуровке «Запутанная история»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13.04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 xml:space="preserve">             ЦРБ,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Совет женщин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Флакина</w:t>
            </w:r>
            <w:proofErr w:type="spellEnd"/>
            <w:r w:rsidRPr="003D39B9">
              <w:t xml:space="preserve"> С.Г.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15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Книжная выставка-инсталляция «Земля любимая, родная» (ко Всемирному дню Земли)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22.04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ЦРБ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Боридько</w:t>
            </w:r>
            <w:proofErr w:type="spellEnd"/>
            <w:r w:rsidRPr="003D39B9">
              <w:t xml:space="preserve"> Т.П.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16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Школа основ компьютерной грамотности «Компьютер шаг за шагом»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pStyle w:val="af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1C53BA" w:rsidRPr="003D39B9" w:rsidRDefault="001C53BA" w:rsidP="003D39B9">
            <w:pPr>
              <w:pStyle w:val="af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ЦРБ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Щелканова</w:t>
            </w:r>
            <w:proofErr w:type="spellEnd"/>
            <w:r w:rsidRPr="003D39B9">
              <w:t xml:space="preserve"> С.В. Соловьева Е.Ф.</w:t>
            </w:r>
          </w:p>
          <w:p w:rsidR="001C53BA" w:rsidRPr="003D39B9" w:rsidRDefault="001C53BA" w:rsidP="003D39B9">
            <w:pPr>
              <w:jc w:val="center"/>
            </w:pP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17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Реклама книги Т. Ивашковой «Освоение Вселенной» на школьном радио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11.04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t>МОУ «</w:t>
            </w:r>
            <w:proofErr w:type="spellStart"/>
            <w:r w:rsidRPr="003D39B9">
              <w:t>Миасская</w:t>
            </w:r>
            <w:proofErr w:type="spellEnd"/>
            <w:r w:rsidRPr="003D39B9">
              <w:t xml:space="preserve"> СОШ № 1»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proofErr w:type="spellStart"/>
            <w:r w:rsidRPr="003D39B9">
              <w:rPr>
                <w:bCs/>
              </w:rPr>
              <w:t>Тимирбаева</w:t>
            </w:r>
            <w:proofErr w:type="spellEnd"/>
            <w:r w:rsidRPr="003D39B9">
              <w:rPr>
                <w:bCs/>
              </w:rPr>
              <w:t xml:space="preserve"> Л.В.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18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bCs/>
              </w:rPr>
            </w:pPr>
            <w:r w:rsidRPr="003D39B9">
              <w:rPr>
                <w:bCs/>
              </w:rPr>
              <w:t xml:space="preserve">Краеведческий диктант «История </w:t>
            </w:r>
            <w:proofErr w:type="spellStart"/>
            <w:r w:rsidRPr="003D39B9">
              <w:rPr>
                <w:bCs/>
              </w:rPr>
              <w:t>по-южноуральски</w:t>
            </w:r>
            <w:proofErr w:type="spellEnd"/>
            <w:r w:rsidRPr="003D39B9"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14.04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Совет ветеранов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proofErr w:type="spellStart"/>
            <w:r w:rsidRPr="003D39B9">
              <w:rPr>
                <w:bCs/>
              </w:rPr>
              <w:t>Тимирбаева</w:t>
            </w:r>
            <w:proofErr w:type="spellEnd"/>
            <w:r w:rsidRPr="003D39B9">
              <w:rPr>
                <w:bCs/>
              </w:rPr>
              <w:t xml:space="preserve"> Л.В.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19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bCs/>
              </w:rPr>
            </w:pPr>
            <w:r w:rsidRPr="003D39B9">
              <w:rPr>
                <w:bCs/>
              </w:rPr>
              <w:t>Интерактивный стенд из серии «Лауреаты премии им. Д. Н. Мамина-Сибиряка»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25.04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t>Группа «</w:t>
            </w:r>
            <w:proofErr w:type="spellStart"/>
            <w:r w:rsidRPr="003D39B9">
              <w:t>ВКонтакте</w:t>
            </w:r>
            <w:proofErr w:type="spellEnd"/>
            <w:r w:rsidRPr="003D39B9">
              <w:t>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proofErr w:type="spellStart"/>
            <w:r w:rsidRPr="003D39B9">
              <w:rPr>
                <w:bCs/>
              </w:rPr>
              <w:t>Тимирбаева</w:t>
            </w:r>
            <w:proofErr w:type="spellEnd"/>
            <w:r w:rsidRPr="003D39B9">
              <w:rPr>
                <w:bCs/>
              </w:rPr>
              <w:t xml:space="preserve"> Л.В.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20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bCs/>
              </w:rPr>
            </w:pPr>
            <w:r w:rsidRPr="003D39B9">
              <w:t>Обзор книг в сети Интернет «Шуточный переполох»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01.04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ЦДБ</w:t>
            </w:r>
          </w:p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1 - 4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Ческидова Е.В.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21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Виртуальная книжная выставка «Книги из далеких стран» (к Международному дню детской книги)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2.04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ЦДБ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1- 4 класс</w:t>
            </w:r>
          </w:p>
          <w:p w:rsidR="001C53BA" w:rsidRPr="003D39B9" w:rsidRDefault="001C53BA" w:rsidP="003D39B9">
            <w:pPr>
              <w:jc w:val="center"/>
              <w:rPr>
                <w:bCs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proofErr w:type="spellStart"/>
            <w:r w:rsidRPr="003D39B9">
              <w:rPr>
                <w:bCs/>
              </w:rPr>
              <w:t>Вязовцева</w:t>
            </w:r>
            <w:proofErr w:type="spellEnd"/>
            <w:r w:rsidRPr="003D39B9">
              <w:rPr>
                <w:bCs/>
              </w:rPr>
              <w:t xml:space="preserve"> Е.В.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22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Игра в сети Интернет «Витаминные прятки» (к дню витамина С)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4.04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ЦДБ</w:t>
            </w:r>
          </w:p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t>5 - 8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proofErr w:type="spellStart"/>
            <w:r w:rsidRPr="003D39B9">
              <w:rPr>
                <w:bCs/>
              </w:rPr>
              <w:t>Вязовцева</w:t>
            </w:r>
            <w:proofErr w:type="spellEnd"/>
            <w:r w:rsidRPr="003D39B9">
              <w:rPr>
                <w:bCs/>
              </w:rPr>
              <w:t xml:space="preserve"> Е.В.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22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 xml:space="preserve">Список литературы «Тайны звездного </w:t>
            </w:r>
            <w:proofErr w:type="gramStart"/>
            <w:r w:rsidRPr="003D39B9">
              <w:t xml:space="preserve">неба»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12.04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ЦДБ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5 - 6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proofErr w:type="spellStart"/>
            <w:r w:rsidRPr="003D39B9">
              <w:rPr>
                <w:bCs/>
              </w:rPr>
              <w:t>Вязовцева</w:t>
            </w:r>
            <w:proofErr w:type="spellEnd"/>
            <w:r w:rsidRPr="003D39B9">
              <w:rPr>
                <w:bCs/>
              </w:rPr>
              <w:t xml:space="preserve"> Е.В.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23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bCs/>
              </w:rPr>
            </w:pPr>
            <w:r w:rsidRPr="003D39B9">
              <w:rPr>
                <w:bCs/>
              </w:rPr>
              <w:t xml:space="preserve">Обзор книг в сети Интернет </w:t>
            </w:r>
          </w:p>
          <w:p w:rsidR="001C53BA" w:rsidRPr="003D39B9" w:rsidRDefault="001C53BA" w:rsidP="003D39B9">
            <w:pPr>
              <w:rPr>
                <w:bCs/>
              </w:rPr>
            </w:pPr>
            <w:r w:rsidRPr="003D39B9">
              <w:rPr>
                <w:bCs/>
              </w:rPr>
              <w:t>«Через книги в мир природы»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14.04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ЦДБ</w:t>
            </w:r>
          </w:p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5 - 8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Ческидова Е.В.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24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Список литературы «Семь книг, которые помогут понять природу!»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14.04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ЦДБ</w:t>
            </w:r>
          </w:p>
          <w:p w:rsidR="001C53BA" w:rsidRPr="003D39B9" w:rsidRDefault="001C53BA" w:rsidP="003D39B9">
            <w:pPr>
              <w:jc w:val="center"/>
              <w:rPr>
                <w:rFonts w:eastAsiaTheme="minorHAnsi"/>
              </w:rPr>
            </w:pPr>
            <w:r w:rsidRPr="003D39B9">
              <w:rPr>
                <w:rFonts w:eastAsiaTheme="minorHAnsi"/>
              </w:rPr>
              <w:t>дошкольники, 1 - 2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proofErr w:type="spellStart"/>
            <w:r w:rsidRPr="003D39B9">
              <w:rPr>
                <w:bCs/>
              </w:rPr>
              <w:t>Шелестная</w:t>
            </w:r>
            <w:proofErr w:type="spellEnd"/>
            <w:r w:rsidRPr="003D39B9">
              <w:rPr>
                <w:bCs/>
              </w:rPr>
              <w:t xml:space="preserve"> Л.А.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25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bCs/>
              </w:rPr>
            </w:pPr>
            <w:r w:rsidRPr="003D39B9">
              <w:rPr>
                <w:bCs/>
              </w:rPr>
              <w:t>Викторина в сети Интернет</w:t>
            </w:r>
          </w:p>
          <w:p w:rsidR="001C53BA" w:rsidRPr="003D39B9" w:rsidRDefault="001C53BA" w:rsidP="003D39B9">
            <w:pPr>
              <w:rPr>
                <w:bCs/>
              </w:rPr>
            </w:pPr>
            <w:r w:rsidRPr="003D39B9">
              <w:rPr>
                <w:bCs/>
              </w:rPr>
              <w:t xml:space="preserve"> «У нас Земля одна»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15.04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ЦДБ</w:t>
            </w:r>
          </w:p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1 - 4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Ческидова Е.В.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26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rFonts w:eastAsiaTheme="minorHAnsi"/>
              </w:rPr>
            </w:pPr>
            <w:r w:rsidRPr="003D39B9">
              <w:rPr>
                <w:rFonts w:eastAsiaTheme="minorHAnsi"/>
              </w:rPr>
              <w:t xml:space="preserve">Виртуальная выставка творческих работ Е. В. </w:t>
            </w:r>
            <w:proofErr w:type="spellStart"/>
            <w:r w:rsidRPr="003D39B9">
              <w:rPr>
                <w:rFonts w:eastAsiaTheme="minorHAnsi"/>
                <w:color w:val="000000"/>
                <w:shd w:val="clear" w:color="auto" w:fill="FFFFFF"/>
              </w:rPr>
              <w:t>Коптеевой</w:t>
            </w:r>
            <w:proofErr w:type="spellEnd"/>
            <w:r w:rsidRPr="003D39B9">
              <w:rPr>
                <w:rFonts w:eastAsiaTheme="minorHAnsi"/>
                <w:color w:val="000000"/>
                <w:shd w:val="clear" w:color="auto" w:fill="FFFFFF"/>
              </w:rPr>
              <w:t xml:space="preserve"> </w:t>
            </w:r>
            <w:r w:rsidRPr="003D39B9">
              <w:rPr>
                <w:color w:val="000000"/>
                <w:shd w:val="clear" w:color="auto" w:fill="FFFFFF"/>
              </w:rPr>
              <w:t>«Шили - были куклы»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20.04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ЦДБ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1 - 8 класс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(родители)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proofErr w:type="spellStart"/>
            <w:r w:rsidRPr="003D39B9">
              <w:rPr>
                <w:bCs/>
              </w:rPr>
              <w:t>Шелестная</w:t>
            </w:r>
            <w:proofErr w:type="spellEnd"/>
            <w:r w:rsidRPr="003D39B9">
              <w:rPr>
                <w:bCs/>
              </w:rPr>
              <w:t xml:space="preserve"> Л.А.</w:t>
            </w:r>
          </w:p>
        </w:tc>
      </w:tr>
      <w:tr w:rsidR="001C53BA" w:rsidRPr="003D39B9" w:rsidTr="003D39B9">
        <w:trPr>
          <w:trHeight w:val="52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27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 xml:space="preserve">Игра в сети Интернет «Дивные сказки Шарля Перро» (К 325-летию сборника Ш. Перро «Сказки моей матушки Гусыни, в рамках онлайн-проекта «… лет на книжной полке»)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t xml:space="preserve">23.04  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ЦДБ</w:t>
            </w:r>
          </w:p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t>1 - 4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proofErr w:type="spellStart"/>
            <w:r w:rsidRPr="003D39B9">
              <w:rPr>
                <w:bCs/>
              </w:rPr>
              <w:t>Вязовцева</w:t>
            </w:r>
            <w:proofErr w:type="spellEnd"/>
            <w:r w:rsidRPr="003D39B9">
              <w:rPr>
                <w:bCs/>
              </w:rPr>
              <w:t xml:space="preserve"> Е.В.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28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rFonts w:eastAsiaTheme="minorHAnsi"/>
              </w:rPr>
            </w:pPr>
            <w:r w:rsidRPr="003D39B9">
              <w:rPr>
                <w:rFonts w:eastAsiaTheme="minorHAnsi"/>
              </w:rPr>
              <w:t xml:space="preserve">Виртуальная книжная выставка «Маленький принц: творчество Антуана де </w:t>
            </w:r>
            <w:proofErr w:type="spellStart"/>
            <w:r w:rsidRPr="003D39B9">
              <w:rPr>
                <w:rFonts w:eastAsiaTheme="minorHAnsi"/>
              </w:rPr>
              <w:t>Сент</w:t>
            </w:r>
            <w:proofErr w:type="spellEnd"/>
            <w:r w:rsidRPr="003D39B9">
              <w:rPr>
                <w:rFonts w:eastAsiaTheme="minorHAnsi"/>
              </w:rPr>
              <w:t xml:space="preserve"> Экзюпери»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27.04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ЦДБ</w:t>
            </w:r>
          </w:p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5 - 8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proofErr w:type="spellStart"/>
            <w:r w:rsidRPr="003D39B9">
              <w:rPr>
                <w:bCs/>
              </w:rPr>
              <w:t>Шелестная</w:t>
            </w:r>
            <w:proofErr w:type="spellEnd"/>
            <w:r w:rsidRPr="003D39B9">
              <w:rPr>
                <w:bCs/>
              </w:rPr>
              <w:t xml:space="preserve"> Л.А.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29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bCs/>
                <w:bdr w:val="none" w:sz="0" w:space="0" w:color="auto" w:frame="1"/>
                <w:shd w:val="clear" w:color="auto" w:fill="FFFFFF"/>
              </w:rPr>
            </w:pPr>
            <w:r w:rsidRPr="003D39B9">
              <w:rPr>
                <w:bCs/>
                <w:bdr w:val="none" w:sz="0" w:space="0" w:color="auto" w:frame="1"/>
                <w:shd w:val="clear" w:color="auto" w:fill="FFFFFF"/>
              </w:rPr>
              <w:t xml:space="preserve">Встреча с прихожанами храма Димитрия </w:t>
            </w:r>
            <w:proofErr w:type="spellStart"/>
            <w:r w:rsidRPr="003D39B9">
              <w:rPr>
                <w:bCs/>
                <w:bdr w:val="none" w:sz="0" w:space="0" w:color="auto" w:frame="1"/>
                <w:shd w:val="clear" w:color="auto" w:fill="FFFFFF"/>
              </w:rPr>
              <w:t>Солунского</w:t>
            </w:r>
            <w:proofErr w:type="spellEnd"/>
            <w:r w:rsidRPr="003D39B9">
              <w:rPr>
                <w:bCs/>
                <w:bdr w:val="none" w:sz="0" w:space="0" w:color="auto" w:frame="1"/>
                <w:shd w:val="clear" w:color="auto" w:fill="FFFFFF"/>
              </w:rPr>
              <w:t xml:space="preserve"> «Страницы истории»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 w:themeColor="text1"/>
              </w:rPr>
            </w:pPr>
            <w:r w:rsidRPr="003D39B9">
              <w:rPr>
                <w:color w:val="000000" w:themeColor="text1"/>
              </w:rPr>
              <w:t>05.04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Алабугская</w:t>
            </w:r>
            <w:proofErr w:type="spellEnd"/>
            <w:r w:rsidRPr="003D39B9">
              <w:t xml:space="preserve">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Панова О.М.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30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Клуб «</w:t>
            </w:r>
            <w:proofErr w:type="spellStart"/>
            <w:r w:rsidRPr="003D39B9">
              <w:t>АБВГДейка</w:t>
            </w:r>
            <w:proofErr w:type="spellEnd"/>
            <w:r w:rsidRPr="003D39B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 w:themeColor="text1"/>
              </w:rPr>
            </w:pPr>
            <w:r w:rsidRPr="003D39B9">
              <w:rPr>
                <w:color w:val="000000" w:themeColor="text1"/>
              </w:rPr>
              <w:t>4,6,11,13,18,25,27.04</w:t>
            </w:r>
          </w:p>
          <w:p w:rsidR="001C53BA" w:rsidRPr="003D39B9" w:rsidRDefault="001C53BA" w:rsidP="003D39B9">
            <w:pPr>
              <w:jc w:val="center"/>
              <w:rPr>
                <w:color w:val="000000" w:themeColor="text1"/>
              </w:rPr>
            </w:pPr>
            <w:r w:rsidRPr="003D39B9">
              <w:rPr>
                <w:color w:val="000000" w:themeColor="text1"/>
              </w:rPr>
              <w:t>16:00-17:00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Алабугская</w:t>
            </w:r>
            <w:proofErr w:type="spellEnd"/>
            <w:r w:rsidRPr="003D39B9">
              <w:t xml:space="preserve">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 xml:space="preserve">Панова О.М 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31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Клуб «Хочу читать»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 w:themeColor="text1"/>
              </w:rPr>
            </w:pPr>
            <w:r w:rsidRPr="003D39B9">
              <w:rPr>
                <w:color w:val="000000" w:themeColor="text1"/>
              </w:rPr>
              <w:t>4,11,18,25.04</w:t>
            </w:r>
          </w:p>
          <w:p w:rsidR="001C53BA" w:rsidRPr="003D39B9" w:rsidRDefault="001C53BA" w:rsidP="003D39B9">
            <w:pPr>
              <w:jc w:val="center"/>
              <w:rPr>
                <w:color w:val="000000" w:themeColor="text1"/>
              </w:rPr>
            </w:pPr>
            <w:r w:rsidRPr="003D39B9">
              <w:rPr>
                <w:color w:val="000000" w:themeColor="text1"/>
              </w:rPr>
              <w:t>15:00-16:00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pStyle w:val="af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3D39B9">
              <w:t>Алабугская</w:t>
            </w:r>
            <w:proofErr w:type="spellEnd"/>
            <w:r w:rsidRPr="003D39B9">
              <w:t xml:space="preserve">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Панова О.М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32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Клуб «Серебряный возраст»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Понедельник - среда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10:30-13:00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Алабугская</w:t>
            </w:r>
            <w:proofErr w:type="spellEnd"/>
            <w:r w:rsidRPr="003D39B9">
              <w:t xml:space="preserve">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Панова О.М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33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3BA" w:rsidRPr="003D39B9" w:rsidRDefault="001C53BA" w:rsidP="003D39B9">
            <w:pPr>
              <w:rPr>
                <w:bCs/>
              </w:rPr>
            </w:pPr>
            <w:r w:rsidRPr="003D39B9">
              <w:rPr>
                <w:bCs/>
              </w:rPr>
              <w:t>Сбор фольклорного материала малых деревень поселения «Возвращение к истокам»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Алабугская</w:t>
            </w:r>
            <w:proofErr w:type="spellEnd"/>
            <w:r w:rsidRPr="003D39B9">
              <w:t xml:space="preserve">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Панова О.М</w:t>
            </w:r>
          </w:p>
        </w:tc>
      </w:tr>
      <w:tr w:rsidR="001C53BA" w:rsidRPr="003D39B9" w:rsidTr="003D39B9">
        <w:trPr>
          <w:trHeight w:val="20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34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Посиделки «Фольклор - душа народная»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14.04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Алабугская</w:t>
            </w:r>
            <w:proofErr w:type="spellEnd"/>
            <w:r w:rsidRPr="003D39B9">
              <w:t xml:space="preserve">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Панова О.М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35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Час здоровья «Травы-лекари»</w:t>
            </w:r>
          </w:p>
          <w:p w:rsidR="001C53BA" w:rsidRPr="003D39B9" w:rsidRDefault="001C53BA" w:rsidP="003D39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 xml:space="preserve"> 07.04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t>Бродокалмакская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 xml:space="preserve">Кокшарова Л.В, </w:t>
            </w:r>
            <w:proofErr w:type="spellStart"/>
            <w:r w:rsidRPr="003D39B9">
              <w:rPr>
                <w:bCs/>
              </w:rPr>
              <w:t>Брух</w:t>
            </w:r>
            <w:proofErr w:type="spellEnd"/>
            <w:r w:rsidRPr="003D39B9">
              <w:rPr>
                <w:bCs/>
              </w:rPr>
              <w:t xml:space="preserve"> С.В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36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Буклет «Пирамида рационального питания»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 xml:space="preserve">07.04 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Бродокалмакская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 xml:space="preserve">Кокшарова Л.В, </w:t>
            </w:r>
            <w:proofErr w:type="spellStart"/>
            <w:r w:rsidRPr="003D39B9">
              <w:rPr>
                <w:bCs/>
              </w:rPr>
              <w:t>Брух</w:t>
            </w:r>
            <w:proofErr w:type="spellEnd"/>
            <w:r w:rsidRPr="003D39B9">
              <w:rPr>
                <w:bCs/>
              </w:rPr>
              <w:t xml:space="preserve"> С.В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37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3D39B9">
              <w:rPr>
                <w:color w:val="000000"/>
              </w:rPr>
              <w:t xml:space="preserve">День экологических знаний </w:t>
            </w:r>
            <w:r w:rsidRPr="003D39B9">
              <w:rPr>
                <w:bCs/>
                <w:iCs/>
                <w:color w:val="000000"/>
              </w:rPr>
              <w:t xml:space="preserve">«Загадки и факты об уральской природе»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15.04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t>Бродокалмакская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 xml:space="preserve">Кокшарова Л.В, </w:t>
            </w:r>
            <w:proofErr w:type="spellStart"/>
            <w:r w:rsidRPr="003D39B9">
              <w:rPr>
                <w:bCs/>
              </w:rPr>
              <w:t>Брух</w:t>
            </w:r>
            <w:proofErr w:type="spellEnd"/>
            <w:r w:rsidRPr="003D39B9">
              <w:rPr>
                <w:bCs/>
              </w:rPr>
              <w:t xml:space="preserve"> С.В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38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rPr>
                <w:color w:val="000000"/>
              </w:rPr>
              <w:t xml:space="preserve">Выставка-пейзаж </w:t>
            </w:r>
            <w:r w:rsidRPr="003D39B9">
              <w:rPr>
                <w:bCs/>
                <w:iCs/>
                <w:color w:val="000000"/>
              </w:rPr>
              <w:t>«Встречи с природой»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11.04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t>Бродокалмакская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 xml:space="preserve">Кокшарова Л.В, </w:t>
            </w:r>
            <w:proofErr w:type="spellStart"/>
            <w:r w:rsidRPr="003D39B9">
              <w:rPr>
                <w:bCs/>
              </w:rPr>
              <w:t>Брух</w:t>
            </w:r>
            <w:proofErr w:type="spellEnd"/>
            <w:r w:rsidRPr="003D39B9">
              <w:rPr>
                <w:bCs/>
              </w:rPr>
              <w:t xml:space="preserve"> С.В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39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color w:val="000000"/>
              </w:rPr>
            </w:pPr>
            <w:r w:rsidRPr="003D39B9">
              <w:rPr>
                <w:color w:val="000000"/>
              </w:rPr>
              <w:t>Памятки населению «О мерах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Бродокалмакская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 xml:space="preserve">Кокшарова Л.В, </w:t>
            </w:r>
            <w:proofErr w:type="spellStart"/>
            <w:r w:rsidRPr="003D39B9">
              <w:rPr>
                <w:bCs/>
              </w:rPr>
              <w:t>Брух</w:t>
            </w:r>
            <w:proofErr w:type="spellEnd"/>
            <w:r w:rsidRPr="003D39B9">
              <w:rPr>
                <w:bCs/>
              </w:rPr>
              <w:t xml:space="preserve"> С.В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40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3D39B9">
              <w:rPr>
                <w:color w:val="000000"/>
                <w:shd w:val="clear" w:color="auto" w:fill="FFFFFF"/>
              </w:rPr>
              <w:t>Краеведческий час «Наши истоки»</w:t>
            </w:r>
          </w:p>
          <w:p w:rsidR="001C53BA" w:rsidRPr="003D39B9" w:rsidRDefault="001C53BA" w:rsidP="003D39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Дата не определена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t>Бродокалмакская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 xml:space="preserve">Кокшарова Л.В, </w:t>
            </w:r>
            <w:proofErr w:type="spellStart"/>
            <w:r w:rsidRPr="003D39B9">
              <w:rPr>
                <w:bCs/>
              </w:rPr>
              <w:t>Брух</w:t>
            </w:r>
            <w:proofErr w:type="spellEnd"/>
            <w:r w:rsidRPr="003D39B9">
              <w:rPr>
                <w:bCs/>
              </w:rPr>
              <w:t xml:space="preserve"> С.В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41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color w:val="000000"/>
                <w:shd w:val="clear" w:color="auto" w:fill="FFFFFF"/>
              </w:rPr>
            </w:pPr>
            <w:r w:rsidRPr="003D39B9">
              <w:rPr>
                <w:color w:val="000000"/>
                <w:shd w:val="clear" w:color="auto" w:fill="FFFFFF"/>
              </w:rPr>
              <w:t xml:space="preserve">Участие во II всероссийской научно-практической конференции по литературно-творческой педагогике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rPr>
                <w:bCs/>
              </w:rPr>
              <w:t>15.04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rPr>
                <w:color w:val="000000"/>
                <w:shd w:val="clear" w:color="auto" w:fill="FFFFFF"/>
              </w:rPr>
              <w:t>Челябинский государственный институт культуры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proofErr w:type="spellStart"/>
            <w:r w:rsidRPr="003D39B9">
              <w:rPr>
                <w:bCs/>
              </w:rPr>
              <w:t>Брух</w:t>
            </w:r>
            <w:proofErr w:type="spellEnd"/>
            <w:r w:rsidRPr="003D39B9">
              <w:rPr>
                <w:bCs/>
              </w:rPr>
              <w:t xml:space="preserve"> С.В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42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left" w:pos="1110"/>
              </w:tabs>
              <w:rPr>
                <w:b/>
              </w:rPr>
            </w:pPr>
            <w:r w:rsidRPr="003D39B9">
              <w:t xml:space="preserve">Библиотечные уроки-практикумы </w:t>
            </w:r>
            <w:r w:rsidRPr="003D39B9">
              <w:rPr>
                <w:bCs/>
              </w:rPr>
              <w:t>«Компьютерная грамотность для лиц пожилого возраста</w:t>
            </w:r>
            <w:r w:rsidRPr="003D39B9">
              <w:rPr>
                <w:b/>
                <w:bCs/>
              </w:rPr>
              <w:t>: </w:t>
            </w:r>
            <w:r w:rsidRPr="003D39B9">
              <w:t>овладение навыками работы на ПК»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Cs/>
              </w:rPr>
            </w:pPr>
            <w:r w:rsidRPr="003D39B9">
              <w:t>Бродокалмакская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Брух</w:t>
            </w:r>
            <w:proofErr w:type="spellEnd"/>
            <w:r w:rsidRPr="003D39B9">
              <w:t xml:space="preserve"> С.В.,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Кокшарова Л.В.</w:t>
            </w:r>
          </w:p>
          <w:p w:rsidR="001C53BA" w:rsidRPr="003D39B9" w:rsidRDefault="001C53BA" w:rsidP="003D39B9">
            <w:pPr>
              <w:jc w:val="center"/>
              <w:rPr>
                <w:bCs/>
              </w:rPr>
            </w:pP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43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left" w:pos="1110"/>
              </w:tabs>
            </w:pPr>
            <w:r w:rsidRPr="003D39B9">
              <w:t xml:space="preserve">Участие в XII Всероссийском совещании молодых писателей в Челябинске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16.04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ЮУрГУ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Брух</w:t>
            </w:r>
            <w:proofErr w:type="spellEnd"/>
            <w:r w:rsidRPr="003D39B9">
              <w:t xml:space="preserve"> С.В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44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color w:val="000000"/>
              </w:rPr>
            </w:pPr>
            <w:r w:rsidRPr="003D39B9">
              <w:rPr>
                <w:color w:val="000000"/>
              </w:rPr>
              <w:t>Заседание клуба «</w:t>
            </w:r>
            <w:proofErr w:type="spellStart"/>
            <w:r w:rsidRPr="003D39B9">
              <w:rPr>
                <w:color w:val="000000"/>
              </w:rPr>
              <w:t>Селяночка</w:t>
            </w:r>
            <w:proofErr w:type="spellEnd"/>
            <w:r w:rsidRPr="003D39B9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Дата не определена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Бродокалмакская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Кокшарова Л.В.,</w:t>
            </w:r>
          </w:p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Брух</w:t>
            </w:r>
            <w:proofErr w:type="spellEnd"/>
            <w:r w:rsidRPr="003D39B9">
              <w:t xml:space="preserve"> С.В.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45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color w:val="000000"/>
              </w:rPr>
            </w:pPr>
            <w:r w:rsidRPr="003D39B9">
              <w:rPr>
                <w:color w:val="000000"/>
              </w:rPr>
              <w:t>Выпуск краеведческого издания «Новая волна»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Бродокалмакская библиотека,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Бродокалмакская детская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Брух</w:t>
            </w:r>
            <w:proofErr w:type="spellEnd"/>
            <w:r w:rsidRPr="003D39B9">
              <w:t xml:space="preserve"> С.В.,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Уфимцева М.В.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46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color w:val="000000"/>
              </w:rPr>
            </w:pPr>
            <w:r w:rsidRPr="003D39B9">
              <w:rPr>
                <w:color w:val="000000"/>
                <w:shd w:val="clear" w:color="auto" w:fill="FFFFFF"/>
              </w:rPr>
              <w:t>Просмотр литературы «Долгое эхо Чернобыля»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26.04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Бродокалмакская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Кокшарова Л.В.,</w:t>
            </w:r>
          </w:p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Брух</w:t>
            </w:r>
            <w:proofErr w:type="spellEnd"/>
            <w:r w:rsidRPr="003D39B9">
              <w:t xml:space="preserve"> С.В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47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Работа по проекту «Поверь в себя»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Бродокалмакская детская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Уфимцева М.В.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48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Урок вежливости «В стране вежливых слов»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02.04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Бродокалмакская детская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Уфимцева М.В.</w:t>
            </w:r>
          </w:p>
        </w:tc>
      </w:tr>
      <w:tr w:rsidR="001C53BA" w:rsidRPr="003D39B9" w:rsidTr="003D39B9">
        <w:trPr>
          <w:trHeight w:val="125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49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Шоу-именины «В гостях у доброго сказочника» (к юбилею со дня рождения К.И. Чуковского)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Дата не определена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Бродокалмакская СОШ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 xml:space="preserve"> Уфимцева М.В.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50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Путешествие по стране Здоровья «Я здоровье берегу – сам себе я помогу»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07.04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Бродокалмакская детская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Уфимцева М.В.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51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Игра-викторина «Вы слыхали о воде?»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16.04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Бродокалмакская детская библиотека,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М.В. Уфимцева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Уфимцева М.В.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52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 xml:space="preserve">Информационный час «И все они создания природы»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16.04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Бродокалмакская детская библиотека,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М.В. Уфимцева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Уфимцева М.В.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53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Фольклорный час «Россыпи народной мудрости»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23.04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Бродокалмакская детская библиотека,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М.В. Уфимцева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Уфимцева М.В.</w:t>
            </w:r>
          </w:p>
        </w:tc>
      </w:tr>
      <w:tr w:rsidR="001C53BA" w:rsidRPr="003D39B9" w:rsidTr="003D39B9">
        <w:trPr>
          <w:trHeight w:val="244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54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Мастер-класс «Пасхальное яйцо»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23.04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Бродокалмакская детская библиотека,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М.В. Уфимцева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Уфимцева М.В.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55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bCs/>
              </w:rPr>
            </w:pPr>
            <w:r w:rsidRPr="003D39B9">
              <w:rPr>
                <w:bCs/>
              </w:rPr>
              <w:t>В рамках районного Дня здоровья «Мы говорим здоровью – Да!»:</w:t>
            </w:r>
          </w:p>
          <w:p w:rsidR="001C53BA" w:rsidRPr="003D39B9" w:rsidRDefault="001C53BA" w:rsidP="003D39B9">
            <w:r w:rsidRPr="003D39B9">
              <w:rPr>
                <w:bCs/>
              </w:rPr>
              <w:t xml:space="preserve">- </w:t>
            </w:r>
            <w:r w:rsidRPr="003D39B9">
              <w:t>книжная выставка-рекомендация «Раскрась жизнь яркими красками»,</w:t>
            </w:r>
          </w:p>
          <w:p w:rsidR="001C53BA" w:rsidRPr="003D39B9" w:rsidRDefault="001C53BA" w:rsidP="003D39B9">
            <w:r w:rsidRPr="003D39B9">
              <w:t>- урок здоровья «Глаза - зеркало души»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 xml:space="preserve">         6.04</w:t>
            </w:r>
          </w:p>
          <w:p w:rsidR="001C53BA" w:rsidRPr="003D39B9" w:rsidRDefault="001C53BA" w:rsidP="003D39B9"/>
          <w:p w:rsidR="003D39B9" w:rsidRDefault="003D39B9" w:rsidP="003D39B9">
            <w:pPr>
              <w:jc w:val="center"/>
            </w:pPr>
          </w:p>
          <w:p w:rsidR="001C53BA" w:rsidRPr="003D39B9" w:rsidRDefault="001C53BA" w:rsidP="003D39B9">
            <w:pPr>
              <w:jc w:val="center"/>
            </w:pPr>
            <w:r w:rsidRPr="003D39B9">
              <w:t>7.04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Дубровская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библиотека, 12+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Попова Г.П.</w:t>
            </w:r>
          </w:p>
        </w:tc>
      </w:tr>
      <w:tr w:rsidR="001C53BA" w:rsidRPr="003D39B9" w:rsidTr="003D39B9">
        <w:trPr>
          <w:trHeight w:val="244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56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BA" w:rsidRPr="003D39B9" w:rsidRDefault="001C53BA" w:rsidP="003D39B9">
            <w:r w:rsidRPr="003D39B9">
              <w:t>В рамках районной Недели экологии «Береги! Защищай! Умножай!»:</w:t>
            </w:r>
          </w:p>
          <w:p w:rsidR="001C53BA" w:rsidRPr="003D39B9" w:rsidRDefault="001C53BA" w:rsidP="003D39B9">
            <w:r w:rsidRPr="003D39B9">
              <w:t>- книжная выставка-впечатление «Я иду по лесу»,</w:t>
            </w:r>
            <w:r w:rsidRPr="003D39B9">
              <w:tab/>
            </w:r>
          </w:p>
          <w:p w:rsidR="001C53BA" w:rsidRPr="003D39B9" w:rsidRDefault="001C53BA" w:rsidP="003D39B9">
            <w:r w:rsidRPr="003D39B9">
              <w:t xml:space="preserve">- </w:t>
            </w:r>
            <w:proofErr w:type="spellStart"/>
            <w:r w:rsidRPr="003D39B9">
              <w:t>нформационный</w:t>
            </w:r>
            <w:proofErr w:type="spellEnd"/>
            <w:r w:rsidRPr="003D39B9">
              <w:t xml:space="preserve"> стенд «Воздушные шары: красота или смертельная угроза?»,</w:t>
            </w:r>
          </w:p>
          <w:p w:rsidR="001C53BA" w:rsidRPr="003D39B9" w:rsidRDefault="001C53BA" w:rsidP="003D39B9">
            <w:r w:rsidRPr="003D39B9">
              <w:t>- день информации «Наши домашние питомцы»,</w:t>
            </w:r>
          </w:p>
          <w:p w:rsidR="001C53BA" w:rsidRPr="003D39B9" w:rsidRDefault="001C53BA" w:rsidP="003D39B9">
            <w:r w:rsidRPr="003D39B9">
              <w:t>- литературный час «Ребята и зверята» (к 120-летию со дня рождения О. В. Перовской)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BA" w:rsidRPr="003D39B9" w:rsidRDefault="001C53BA" w:rsidP="003D39B9">
            <w:pPr>
              <w:jc w:val="center"/>
            </w:pPr>
          </w:p>
          <w:p w:rsidR="001C53BA" w:rsidRPr="003D39B9" w:rsidRDefault="001C53BA" w:rsidP="003D39B9">
            <w:pPr>
              <w:jc w:val="center"/>
            </w:pPr>
          </w:p>
          <w:p w:rsidR="003D39B9" w:rsidRDefault="003D39B9" w:rsidP="003D39B9">
            <w:pPr>
              <w:jc w:val="center"/>
            </w:pPr>
          </w:p>
          <w:p w:rsidR="001C53BA" w:rsidRPr="003D39B9" w:rsidRDefault="001C53BA" w:rsidP="003D39B9">
            <w:pPr>
              <w:jc w:val="center"/>
            </w:pPr>
            <w:r w:rsidRPr="003D39B9">
              <w:t>10.04</w:t>
            </w:r>
          </w:p>
          <w:p w:rsidR="001C53BA" w:rsidRPr="003D39B9" w:rsidRDefault="001C53BA" w:rsidP="003D39B9">
            <w:pPr>
              <w:jc w:val="center"/>
            </w:pPr>
          </w:p>
          <w:p w:rsidR="001C53BA" w:rsidRPr="003D39B9" w:rsidRDefault="001C53BA" w:rsidP="003D39B9">
            <w:pPr>
              <w:jc w:val="center"/>
            </w:pPr>
            <w:r w:rsidRPr="003D39B9">
              <w:t>11.04</w:t>
            </w:r>
          </w:p>
          <w:p w:rsidR="001C53BA" w:rsidRPr="003D39B9" w:rsidRDefault="001C53BA" w:rsidP="003D39B9">
            <w:pPr>
              <w:jc w:val="center"/>
            </w:pPr>
          </w:p>
          <w:p w:rsidR="001C53BA" w:rsidRPr="003D39B9" w:rsidRDefault="001C53BA" w:rsidP="003D39B9">
            <w:pPr>
              <w:jc w:val="center"/>
            </w:pPr>
          </w:p>
          <w:p w:rsidR="001C53BA" w:rsidRPr="003D39B9" w:rsidRDefault="001C53BA" w:rsidP="003D39B9">
            <w:pPr>
              <w:jc w:val="center"/>
            </w:pPr>
            <w:r w:rsidRPr="003D39B9">
              <w:t>13.04</w:t>
            </w:r>
          </w:p>
          <w:p w:rsidR="001C53BA" w:rsidRPr="003D39B9" w:rsidRDefault="001C53BA" w:rsidP="003D39B9">
            <w:pPr>
              <w:jc w:val="center"/>
            </w:pPr>
          </w:p>
          <w:p w:rsidR="001C53BA" w:rsidRPr="003D39B9" w:rsidRDefault="001C53BA" w:rsidP="003D39B9">
            <w:pPr>
              <w:jc w:val="center"/>
            </w:pPr>
            <w:r w:rsidRPr="003D39B9">
              <w:t>14.04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Дубровская</w:t>
            </w:r>
          </w:p>
          <w:p w:rsidR="001C53BA" w:rsidRPr="003D39B9" w:rsidRDefault="001C53BA" w:rsidP="003D39B9">
            <w:pPr>
              <w:jc w:val="center"/>
              <w:rPr>
                <w:b/>
              </w:rPr>
            </w:pPr>
            <w:r w:rsidRPr="003D39B9">
              <w:t>библиотека, 6+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Попова Г.П.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57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 xml:space="preserve">Премьера книги Стив </w:t>
            </w:r>
            <w:proofErr w:type="spellStart"/>
            <w:r w:rsidRPr="003D39B9">
              <w:t>Огард</w:t>
            </w:r>
            <w:proofErr w:type="spellEnd"/>
            <w:r w:rsidRPr="003D39B9">
              <w:t xml:space="preserve"> «Леонардо да </w:t>
            </w:r>
            <w:proofErr w:type="gramStart"/>
            <w:r w:rsidRPr="003D39B9">
              <w:t>Винчи»</w:t>
            </w:r>
            <w:r w:rsidRPr="003D39B9">
              <w:tab/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25.04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Дубровская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библиотека, 6+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Попова Г.П.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59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bCs/>
              </w:rPr>
            </w:pPr>
            <w:r w:rsidRPr="003D39B9">
              <w:rPr>
                <w:bCs/>
              </w:rPr>
              <w:t xml:space="preserve">Книжная выставка-впечатление «Зеленый </w:t>
            </w:r>
            <w:proofErr w:type="gramStart"/>
            <w:r w:rsidRPr="003D39B9">
              <w:rPr>
                <w:bCs/>
              </w:rPr>
              <w:t>лабиринт»</w:t>
            </w:r>
            <w:r w:rsidRPr="003D39B9">
              <w:rPr>
                <w:bCs/>
              </w:rPr>
              <w:tab/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 xml:space="preserve">       10.04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Дубровская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Попова Г.П.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60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bCs/>
              </w:rPr>
            </w:pPr>
            <w:r w:rsidRPr="003D39B9">
              <w:rPr>
                <w:bCs/>
              </w:rPr>
              <w:t>Книжная выставка-информация «Традиции народа книги хранят»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 xml:space="preserve">      18.04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Дубровская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Попова Г.П.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61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bCs/>
              </w:rPr>
            </w:pPr>
            <w:r w:rsidRPr="003D39B9">
              <w:rPr>
                <w:bCs/>
              </w:rPr>
              <w:t>День информации «Спорт – это целый мир»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 xml:space="preserve">       27.04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Дубровская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Попова Г.П.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62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 xml:space="preserve"> Инструктаж «Главное - самообладание»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 xml:space="preserve">     04.04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Канашевская</w:t>
            </w:r>
            <w:proofErr w:type="spellEnd"/>
            <w:r w:rsidRPr="003D39B9">
              <w:t xml:space="preserve"> библиотека, СКП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Ганеева</w:t>
            </w:r>
            <w:proofErr w:type="spellEnd"/>
            <w:r w:rsidRPr="003D39B9">
              <w:t xml:space="preserve"> И.В.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63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 xml:space="preserve"> Час информации «Здоровье в твоих руках»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07.04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Канашевская</w:t>
            </w:r>
            <w:proofErr w:type="spellEnd"/>
            <w:r w:rsidRPr="003D39B9">
              <w:t xml:space="preserve"> </w:t>
            </w:r>
            <w:proofErr w:type="gramStart"/>
            <w:r w:rsidRPr="003D39B9">
              <w:t>библиотека,  СКП</w:t>
            </w:r>
            <w:proofErr w:type="gramEnd"/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Ганеева</w:t>
            </w:r>
            <w:proofErr w:type="spellEnd"/>
            <w:r w:rsidRPr="003D39B9">
              <w:t xml:space="preserve"> И.В.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64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 xml:space="preserve">Час экологии «В союзе с природой»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12.04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Канашевская</w:t>
            </w:r>
            <w:proofErr w:type="spellEnd"/>
            <w:r w:rsidRPr="003D39B9">
              <w:t xml:space="preserve"> библиотека, СКП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Ганеева</w:t>
            </w:r>
            <w:proofErr w:type="spellEnd"/>
            <w:r w:rsidRPr="003D39B9">
              <w:t xml:space="preserve"> И.В.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65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Дайджест «Права людей с ограниченными возможностями»</w:t>
            </w:r>
          </w:p>
          <w:p w:rsidR="001C53BA" w:rsidRPr="003D39B9" w:rsidRDefault="001C53BA" w:rsidP="003D39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18.04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Канашевская</w:t>
            </w:r>
            <w:proofErr w:type="spellEnd"/>
            <w:r w:rsidRPr="003D39B9">
              <w:t xml:space="preserve"> библиотека,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СКП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Ганеева</w:t>
            </w:r>
            <w:proofErr w:type="spellEnd"/>
            <w:r w:rsidRPr="003D39B9">
              <w:t xml:space="preserve"> И.В.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66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Литературно-познавательное путешествие «Страна детского фольклора»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20.04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Канашевская</w:t>
            </w:r>
            <w:proofErr w:type="spellEnd"/>
            <w:r w:rsidRPr="003D39B9">
              <w:t xml:space="preserve"> библиотека, СКП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Ганеева</w:t>
            </w:r>
            <w:proofErr w:type="spellEnd"/>
            <w:r w:rsidRPr="003D39B9">
              <w:t xml:space="preserve"> И.В.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67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Обзор книжной выставки «Птицы - наши друзья!» (к Международному дню птиц)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01.04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МОУ «Козыревская СОШ»,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2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Другова Н.Г.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68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ind w:left="-36"/>
            </w:pPr>
            <w:r w:rsidRPr="003D39B9">
              <w:t>Час экологии «Птичьи секреты», посвященной Международному дню птиц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01.04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Козыревская библиотека,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клуб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«Всезнайка»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Другова Н.Г.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69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 xml:space="preserve">Презентация выставки-рекомендации «Активность - путь к долголетию» (в рамках программы здорового образа жизни «Формула здоровья», к Всемирному дню здоровья)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07.04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Козыревская библиотека,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клуб «Встреча»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Другова Н.Г.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70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Экологический урок «Секреты бережливости»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11.04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Козыревская библиотека,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2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Другова Н.Г.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71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Обзор книжной выставки-игры «Земля – мой дом!»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12.04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Козыревская библиотека,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3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Другова Н.Г.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72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Час информации</w:t>
            </w:r>
            <w:r w:rsidRPr="003D39B9">
              <w:rPr>
                <w:rFonts w:eastAsia="Calibri"/>
              </w:rPr>
              <w:t xml:space="preserve"> «Работа в приложениях </w:t>
            </w:r>
            <w:proofErr w:type="spellStart"/>
            <w:r w:rsidRPr="003D39B9">
              <w:rPr>
                <w:rFonts w:eastAsia="Calibri"/>
                <w:bCs/>
              </w:rPr>
              <w:t>Microsoft</w:t>
            </w:r>
            <w:proofErr w:type="spellEnd"/>
            <w:r w:rsidRPr="003D39B9">
              <w:rPr>
                <w:rFonts w:eastAsia="Calibri"/>
                <w:bCs/>
              </w:rPr>
              <w:t xml:space="preserve"> </w:t>
            </w:r>
            <w:proofErr w:type="spellStart"/>
            <w:r w:rsidRPr="003D39B9">
              <w:rPr>
                <w:rFonts w:eastAsia="Calibri"/>
                <w:bCs/>
              </w:rPr>
              <w:t>Office</w:t>
            </w:r>
            <w:proofErr w:type="spellEnd"/>
            <w:r w:rsidRPr="003D39B9">
              <w:rPr>
                <w:rFonts w:eastAsia="Calibri"/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14.04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Козыревская библиотека,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Клуб «Встреча»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Другова Н.Г.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73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Мастер-класс по изготовлению сувенира к празднику Пасхи «Пасхальный сувенир»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15.04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МОУ «Козыревская СОШ»,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2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Другова Н.Г.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74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autoSpaceDE w:val="0"/>
              <w:autoSpaceDN w:val="0"/>
              <w:adjustRightInd w:val="0"/>
            </w:pPr>
            <w:r w:rsidRPr="003D39B9">
              <w:t>Час истории</w:t>
            </w:r>
            <w:r w:rsidRPr="003D39B9">
              <w:rPr>
                <w:rFonts w:ascii="Georgia" w:hAnsi="Georgia"/>
              </w:rPr>
              <w:t xml:space="preserve"> «Великая эпоха» (к </w:t>
            </w:r>
            <w:r w:rsidRPr="003D39B9">
              <w:t xml:space="preserve">350-летнему </w:t>
            </w:r>
            <w:r w:rsidRPr="003D39B9">
              <w:rPr>
                <w:rFonts w:ascii="Georgia" w:hAnsi="Georgia"/>
              </w:rPr>
              <w:t xml:space="preserve">юбилею со дня рождения Петра </w:t>
            </w:r>
            <w:r w:rsidRPr="003D39B9">
              <w:rPr>
                <w:rFonts w:ascii="Georgia" w:hAnsi="Georgia"/>
                <w:lang w:val="en-US"/>
              </w:rPr>
              <w:t>I</w:t>
            </w:r>
            <w:r w:rsidRPr="003D39B9">
              <w:rPr>
                <w:rFonts w:ascii="Georgia" w:hAnsi="Georgi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autoSpaceDE w:val="0"/>
              <w:autoSpaceDN w:val="0"/>
              <w:adjustRightInd w:val="0"/>
              <w:jc w:val="center"/>
            </w:pPr>
            <w:r w:rsidRPr="003D39B9">
              <w:t>24.04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Козыревская библиотека,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молодежный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клуб «Активист»</w:t>
            </w:r>
          </w:p>
          <w:p w:rsidR="001C53BA" w:rsidRPr="003D39B9" w:rsidRDefault="001C53BA" w:rsidP="003D39B9"/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Другова Н.Г.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75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Литературный час «Слава и доблесть русского солдата»</w:t>
            </w:r>
          </w:p>
          <w:p w:rsidR="001C53BA" w:rsidRPr="003D39B9" w:rsidRDefault="001C53BA" w:rsidP="003D39B9">
            <w:r w:rsidRPr="003D39B9">
              <w:t>(ко дню рождения С.П. Алексеева)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3.04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Лазурненская   библиотека</w:t>
            </w:r>
          </w:p>
          <w:p w:rsidR="001C53BA" w:rsidRPr="003D39B9" w:rsidRDefault="001C53BA" w:rsidP="003D39B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Жаббарова</w:t>
            </w:r>
            <w:proofErr w:type="spellEnd"/>
            <w:r w:rsidRPr="003D39B9">
              <w:t xml:space="preserve"> М.Ю.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76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 xml:space="preserve">Час информации «Тропа </w:t>
            </w:r>
            <w:proofErr w:type="gramStart"/>
            <w:r w:rsidRPr="003D39B9">
              <w:t xml:space="preserve">здоровья»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7.04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Лазурненская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Жаббарова</w:t>
            </w:r>
            <w:proofErr w:type="spellEnd"/>
            <w:r w:rsidRPr="003D39B9">
              <w:t xml:space="preserve"> М.Ю.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77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Экологический час «Эта хрупкая планета»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13.04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 xml:space="preserve">Лазурненская 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proofErr w:type="gramStart"/>
            <w:r w:rsidRPr="003D39B9">
              <w:t>Жаббарова</w:t>
            </w:r>
            <w:proofErr w:type="spellEnd"/>
            <w:r w:rsidRPr="003D39B9">
              <w:t xml:space="preserve">  М.Ю.</w:t>
            </w:r>
            <w:proofErr w:type="gramEnd"/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78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 xml:space="preserve">День информации «Огород - полигон для пытливых»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21.04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Лазурненская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библиотека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(60+)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Жаббарова</w:t>
            </w:r>
            <w:proofErr w:type="spellEnd"/>
            <w:r w:rsidRPr="003D39B9">
              <w:t xml:space="preserve"> М.Ю.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79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Час духовности «Чтобы сделать мир добрее»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25.04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Лазурненская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proofErr w:type="gramStart"/>
            <w:r w:rsidRPr="003D39B9">
              <w:t>Жаббарова</w:t>
            </w:r>
            <w:proofErr w:type="spellEnd"/>
            <w:r w:rsidRPr="003D39B9">
              <w:t xml:space="preserve">  М.Ю.</w:t>
            </w:r>
            <w:proofErr w:type="gramEnd"/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80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 xml:space="preserve">Информационный час «Память народа в книжной культуре»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29.04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 xml:space="preserve">Лазурненская 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proofErr w:type="gramStart"/>
            <w:r w:rsidRPr="003D39B9">
              <w:t>Жаббарова</w:t>
            </w:r>
            <w:proofErr w:type="spellEnd"/>
            <w:r w:rsidRPr="003D39B9">
              <w:t xml:space="preserve">  М.Ю.</w:t>
            </w:r>
            <w:proofErr w:type="gramEnd"/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81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numPr>
                <w:ilvl w:val="0"/>
                <w:numId w:val="3"/>
              </w:numPr>
              <w:shd w:val="clear" w:color="auto" w:fill="FFFFFF"/>
              <w:ind w:left="65" w:right="-108"/>
              <w:rPr>
                <w:color w:val="000000"/>
              </w:rPr>
            </w:pPr>
            <w:r w:rsidRPr="003D39B9">
              <w:rPr>
                <w:color w:val="000000"/>
              </w:rPr>
              <w:t>Познавательный час «Вестники радости» (к Международному дню птиц)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hd w:val="clear" w:color="auto" w:fill="FFFFFF"/>
              <w:ind w:left="65" w:right="-108"/>
              <w:rPr>
                <w:color w:val="000000"/>
              </w:rPr>
            </w:pPr>
            <w:r w:rsidRPr="003D39B9">
              <w:rPr>
                <w:color w:val="000000"/>
              </w:rPr>
              <w:t xml:space="preserve">    01.04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/>
                <w:color w:val="000000"/>
              </w:rPr>
            </w:pPr>
            <w:proofErr w:type="spellStart"/>
            <w:r w:rsidRPr="003D39B9">
              <w:rPr>
                <w:color w:val="000000"/>
              </w:rPr>
              <w:t>Луговская</w:t>
            </w:r>
            <w:proofErr w:type="spellEnd"/>
            <w:r w:rsidRPr="003D39B9">
              <w:rPr>
                <w:color w:val="000000"/>
              </w:rPr>
              <w:t xml:space="preserve"> библиотека </w:t>
            </w:r>
            <w:r w:rsidRPr="003D39B9">
              <w:t xml:space="preserve">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proofErr w:type="spellStart"/>
            <w:r w:rsidRPr="003D39B9">
              <w:rPr>
                <w:color w:val="000000"/>
              </w:rPr>
              <w:t>Е.Г.Ложкина</w:t>
            </w:r>
            <w:proofErr w:type="spellEnd"/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82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hd w:val="clear" w:color="auto" w:fill="FFFFFF"/>
              <w:ind w:right="-108"/>
              <w:rPr>
                <w:color w:val="000000"/>
              </w:rPr>
            </w:pPr>
            <w:r w:rsidRPr="003D39B9">
              <w:rPr>
                <w:color w:val="000000"/>
              </w:rPr>
              <w:t>Игровая программа «Как Болейку перевоспитали»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hd w:val="clear" w:color="auto" w:fill="FFFFFF"/>
              <w:ind w:left="65" w:right="-108"/>
              <w:rPr>
                <w:color w:val="000000"/>
              </w:rPr>
            </w:pPr>
            <w:r w:rsidRPr="003D39B9">
              <w:rPr>
                <w:color w:val="000000"/>
              </w:rPr>
              <w:t xml:space="preserve">    07.04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proofErr w:type="spellStart"/>
            <w:r w:rsidRPr="003D39B9">
              <w:rPr>
                <w:color w:val="000000"/>
              </w:rPr>
              <w:t>Луговская</w:t>
            </w:r>
            <w:proofErr w:type="spellEnd"/>
            <w:r w:rsidRPr="003D39B9">
              <w:rPr>
                <w:color w:val="000000"/>
              </w:rPr>
              <w:t xml:space="preserve"> библиотека 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proofErr w:type="spellStart"/>
            <w:r w:rsidRPr="003D39B9">
              <w:rPr>
                <w:color w:val="000000"/>
              </w:rPr>
              <w:t>Е.Г.Ложкина</w:t>
            </w:r>
            <w:proofErr w:type="spellEnd"/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83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hd w:val="clear" w:color="auto" w:fill="FFFFFF"/>
              <w:ind w:left="65" w:right="-108"/>
              <w:rPr>
                <w:color w:val="000000"/>
              </w:rPr>
            </w:pPr>
            <w:r w:rsidRPr="003D39B9">
              <w:rPr>
                <w:color w:val="000000"/>
              </w:rPr>
              <w:t>Экологическая игра-путешествие «Экология – предмет. Интересно или нет?»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hd w:val="clear" w:color="auto" w:fill="FFFFFF"/>
              <w:ind w:left="65" w:right="-108"/>
              <w:jc w:val="center"/>
              <w:rPr>
                <w:color w:val="000000"/>
              </w:rPr>
            </w:pPr>
            <w:r w:rsidRPr="003D39B9">
              <w:rPr>
                <w:color w:val="000000"/>
              </w:rPr>
              <w:t>11-17.04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proofErr w:type="spellStart"/>
            <w:r w:rsidRPr="003D39B9">
              <w:rPr>
                <w:color w:val="000000"/>
              </w:rPr>
              <w:t>Луговская</w:t>
            </w:r>
            <w:proofErr w:type="spellEnd"/>
            <w:r w:rsidRPr="003D39B9">
              <w:rPr>
                <w:color w:val="000000"/>
              </w:rPr>
              <w:t xml:space="preserve">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proofErr w:type="spellStart"/>
            <w:r w:rsidRPr="003D39B9">
              <w:rPr>
                <w:color w:val="000000"/>
              </w:rPr>
              <w:t>Е.Г.Ложкина</w:t>
            </w:r>
            <w:proofErr w:type="spellEnd"/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84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hd w:val="clear" w:color="auto" w:fill="FFFFFF"/>
              <w:ind w:right="-108"/>
              <w:rPr>
                <w:color w:val="000000"/>
              </w:rPr>
            </w:pPr>
            <w:r w:rsidRPr="003D39B9">
              <w:rPr>
                <w:color w:val="000000"/>
              </w:rPr>
              <w:t>Познавательное путешествие «Зовут космические дали»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hd w:val="clear" w:color="auto" w:fill="FFFFFF"/>
              <w:ind w:right="-108"/>
              <w:jc w:val="center"/>
              <w:rPr>
                <w:color w:val="000000"/>
              </w:rPr>
            </w:pPr>
            <w:r w:rsidRPr="003D39B9">
              <w:rPr>
                <w:color w:val="000000"/>
              </w:rPr>
              <w:t>12.04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proofErr w:type="spellStart"/>
            <w:r w:rsidRPr="003D39B9">
              <w:rPr>
                <w:color w:val="000000"/>
              </w:rPr>
              <w:t>Луговская</w:t>
            </w:r>
            <w:proofErr w:type="spellEnd"/>
            <w:r w:rsidRPr="003D39B9">
              <w:rPr>
                <w:color w:val="000000"/>
              </w:rPr>
              <w:t xml:space="preserve">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proofErr w:type="spellStart"/>
            <w:r w:rsidRPr="003D39B9">
              <w:rPr>
                <w:color w:val="000000"/>
              </w:rPr>
              <w:t>Е.Г.Ложкина</w:t>
            </w:r>
            <w:proofErr w:type="spellEnd"/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85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pStyle w:val="af3"/>
              <w:spacing w:before="0" w:beforeAutospacing="0" w:after="0" w:afterAutospacing="0"/>
            </w:pPr>
            <w:r w:rsidRPr="003D39B9">
              <w:t xml:space="preserve">Познавательная игра «Мир </w:t>
            </w:r>
            <w:proofErr w:type="gramStart"/>
            <w:r w:rsidRPr="003D39B9">
              <w:t xml:space="preserve">профессии»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r w:rsidRPr="003D39B9">
              <w:rPr>
                <w:color w:val="000000"/>
              </w:rPr>
              <w:t>19.04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proofErr w:type="spellStart"/>
            <w:r w:rsidRPr="003D39B9">
              <w:rPr>
                <w:color w:val="000000"/>
              </w:rPr>
              <w:t>Луговская</w:t>
            </w:r>
            <w:proofErr w:type="spellEnd"/>
            <w:r w:rsidRPr="003D39B9">
              <w:rPr>
                <w:color w:val="000000"/>
              </w:rPr>
              <w:t xml:space="preserve">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proofErr w:type="spellStart"/>
            <w:r w:rsidRPr="003D39B9">
              <w:rPr>
                <w:color w:val="000000"/>
              </w:rPr>
              <w:t>Е.Г.Ложкина</w:t>
            </w:r>
            <w:proofErr w:type="spellEnd"/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86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color w:val="000000"/>
              </w:rPr>
            </w:pPr>
            <w:r w:rsidRPr="003D39B9">
              <w:rPr>
                <w:color w:val="000000"/>
              </w:rPr>
              <w:t>Познавательная беседа «Пасху весело встречаем»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r w:rsidRPr="003D39B9">
              <w:rPr>
                <w:color w:val="000000"/>
              </w:rPr>
              <w:t>22.04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proofErr w:type="spellStart"/>
            <w:r w:rsidRPr="003D39B9">
              <w:rPr>
                <w:color w:val="000000"/>
              </w:rPr>
              <w:t>Луговская</w:t>
            </w:r>
            <w:proofErr w:type="spellEnd"/>
            <w:r w:rsidRPr="003D39B9">
              <w:rPr>
                <w:color w:val="000000"/>
              </w:rPr>
              <w:t xml:space="preserve">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proofErr w:type="spellStart"/>
            <w:r w:rsidRPr="003D39B9">
              <w:rPr>
                <w:color w:val="000000"/>
              </w:rPr>
              <w:t>Е.Г.Ложкина</w:t>
            </w:r>
            <w:proofErr w:type="spellEnd"/>
          </w:p>
        </w:tc>
      </w:tr>
      <w:tr w:rsidR="001C53BA" w:rsidRPr="003D39B9" w:rsidTr="003D39B9">
        <w:trPr>
          <w:trHeight w:val="27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87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color w:val="000000"/>
              </w:rPr>
            </w:pPr>
            <w:r w:rsidRPr="003D39B9">
              <w:rPr>
                <w:color w:val="000000"/>
              </w:rPr>
              <w:t>Краеведческий час «Животный и растительный мир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r w:rsidRPr="003D39B9">
              <w:rPr>
                <w:color w:val="000000"/>
              </w:rPr>
              <w:t>26.04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proofErr w:type="spellStart"/>
            <w:r w:rsidRPr="003D39B9">
              <w:rPr>
                <w:color w:val="000000"/>
              </w:rPr>
              <w:t>Луговская</w:t>
            </w:r>
            <w:proofErr w:type="spellEnd"/>
            <w:r w:rsidRPr="003D39B9">
              <w:rPr>
                <w:color w:val="000000"/>
              </w:rPr>
              <w:t xml:space="preserve"> библиотека, клуб «Юные друзья </w:t>
            </w:r>
            <w:proofErr w:type="gramStart"/>
            <w:r w:rsidRPr="003D39B9">
              <w:rPr>
                <w:color w:val="000000"/>
              </w:rPr>
              <w:t xml:space="preserve">природы»   </w:t>
            </w:r>
            <w:proofErr w:type="gramEnd"/>
            <w:r w:rsidRPr="003D39B9">
              <w:rPr>
                <w:color w:val="000000"/>
              </w:rPr>
              <w:t xml:space="preserve">                                                               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proofErr w:type="spellStart"/>
            <w:r w:rsidRPr="003D39B9">
              <w:rPr>
                <w:color w:val="000000"/>
              </w:rPr>
              <w:t>Е.Г.Ложкина</w:t>
            </w:r>
            <w:proofErr w:type="spellEnd"/>
          </w:p>
        </w:tc>
      </w:tr>
      <w:tr w:rsidR="001C53BA" w:rsidRPr="003D39B9" w:rsidTr="003D39B9">
        <w:trPr>
          <w:trHeight w:val="27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88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hd w:val="clear" w:color="auto" w:fill="FFFFFF"/>
              <w:rPr>
                <w:color w:val="000000"/>
              </w:rPr>
            </w:pPr>
            <w:r w:rsidRPr="003D39B9">
              <w:rPr>
                <w:color w:val="000000"/>
              </w:rPr>
              <w:t>Конкурс рисунков «Победный май»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r w:rsidRPr="003D39B9">
              <w:rPr>
                <w:color w:val="000000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proofErr w:type="spellStart"/>
            <w:r w:rsidRPr="003D39B9">
              <w:rPr>
                <w:color w:val="000000"/>
              </w:rPr>
              <w:t>Луговская</w:t>
            </w:r>
            <w:proofErr w:type="spellEnd"/>
            <w:r w:rsidRPr="003D39B9">
              <w:rPr>
                <w:color w:val="000000"/>
              </w:rPr>
              <w:t xml:space="preserve">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proofErr w:type="spellStart"/>
            <w:r w:rsidRPr="003D39B9">
              <w:rPr>
                <w:color w:val="000000"/>
              </w:rPr>
              <w:t>Е.Г.Ложкина</w:t>
            </w:r>
            <w:proofErr w:type="spellEnd"/>
          </w:p>
        </w:tc>
      </w:tr>
      <w:tr w:rsidR="001C53BA" w:rsidRPr="003D39B9" w:rsidTr="003D39B9">
        <w:trPr>
          <w:trHeight w:val="27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89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Литературная игра «Жили-были сказки»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6.04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Октябрьская библиотека, участники детских творческих коллективов Дома культуры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Брюханова Л.В.</w:t>
            </w:r>
          </w:p>
        </w:tc>
      </w:tr>
      <w:tr w:rsidR="001C53BA" w:rsidRPr="003D39B9" w:rsidTr="003D39B9">
        <w:trPr>
          <w:trHeight w:val="25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90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Информационный час «Своим здоровьем дорожить умейте»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7.04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МОУ «Октябрьская СОШ»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8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Брюханова Л.В.</w:t>
            </w:r>
          </w:p>
        </w:tc>
      </w:tr>
      <w:tr w:rsidR="001C53BA" w:rsidRPr="003D39B9" w:rsidTr="003D39B9">
        <w:trPr>
          <w:trHeight w:val="27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91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Просмотр литературы «Здоровым жить здорово»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7.04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Октябрьская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Брюханова Л.В.</w:t>
            </w:r>
          </w:p>
        </w:tc>
      </w:tr>
      <w:tr w:rsidR="001C53BA" w:rsidRPr="003D39B9" w:rsidTr="003D39B9">
        <w:trPr>
          <w:trHeight w:val="27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92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Посиделки «Встречаем Пасху добрыми делами»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13.04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Октябрьская библиотека, читательский клуб «Современница», клуб «Ветеран»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Брюханова Л.В.</w:t>
            </w:r>
          </w:p>
        </w:tc>
      </w:tr>
      <w:tr w:rsidR="001C53BA" w:rsidRPr="003D39B9" w:rsidTr="003D39B9">
        <w:trPr>
          <w:trHeight w:val="27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93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Интеллектуальная игра «В мире флоры и фауны»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14.04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МОУ «Октябрьская СОШ»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6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Брюханова Л.В.</w:t>
            </w:r>
          </w:p>
        </w:tc>
      </w:tr>
      <w:tr w:rsidR="001C53BA" w:rsidRPr="003D39B9" w:rsidTr="003D39B9">
        <w:trPr>
          <w:trHeight w:val="25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94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Книжная выставка-кроссворд «Знаете ли вы, что…?»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14.04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Октябрьская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Брюханова Л.В.</w:t>
            </w:r>
          </w:p>
        </w:tc>
      </w:tr>
      <w:tr w:rsidR="001C53BA" w:rsidRPr="003D39B9" w:rsidTr="003D39B9">
        <w:trPr>
          <w:trHeight w:val="27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95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Патриотический час «Не потому ли мы живем, что умерли они?»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26.04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МОУ «Октябрьская СОШ»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10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Брюханова Л.В.</w:t>
            </w:r>
          </w:p>
        </w:tc>
      </w:tr>
      <w:tr w:rsidR="001C53BA" w:rsidRPr="003D39B9" w:rsidTr="003D39B9">
        <w:trPr>
          <w:trHeight w:val="27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96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Библиотечный час «Умеем ли мы читать?»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28.04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МОУ «Октябрьская СОШ»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7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Брюханова Л.В.</w:t>
            </w:r>
          </w:p>
        </w:tc>
      </w:tr>
      <w:tr w:rsidR="001C53BA" w:rsidRPr="003D39B9" w:rsidTr="003D39B9">
        <w:trPr>
          <w:trHeight w:val="27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97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rPr>
                <w:color w:val="000000"/>
              </w:rPr>
              <w:t>Познавательный час</w:t>
            </w:r>
            <w:r w:rsidRPr="003D39B9">
              <w:t xml:space="preserve"> </w:t>
            </w:r>
            <w:r w:rsidRPr="003D39B9">
              <w:rPr>
                <w:color w:val="000000"/>
              </w:rPr>
              <w:t xml:space="preserve">«День </w:t>
            </w:r>
            <w:proofErr w:type="gramStart"/>
            <w:r w:rsidRPr="003D39B9">
              <w:rPr>
                <w:color w:val="000000"/>
              </w:rPr>
              <w:t xml:space="preserve">птиц»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hd w:val="clear" w:color="auto" w:fill="FFFFFF"/>
              <w:jc w:val="center"/>
            </w:pPr>
            <w:r w:rsidRPr="003D39B9">
              <w:t>04.04</w:t>
            </w:r>
          </w:p>
          <w:p w:rsidR="001C53BA" w:rsidRPr="003D39B9" w:rsidRDefault="001C53BA" w:rsidP="003D39B9">
            <w:pPr>
              <w:shd w:val="clear" w:color="auto" w:fill="FFFFFF"/>
              <w:jc w:val="center"/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hd w:val="clear" w:color="auto" w:fill="FFFFFF"/>
              <w:jc w:val="center"/>
              <w:rPr>
                <w:color w:val="000000"/>
              </w:rPr>
            </w:pPr>
            <w:r w:rsidRPr="003D39B9">
              <w:rPr>
                <w:color w:val="000000"/>
              </w:rPr>
              <w:t>Пашнинская-3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hd w:val="clear" w:color="auto" w:fill="FFFFFF"/>
            </w:pPr>
            <w:proofErr w:type="spellStart"/>
            <w:r w:rsidRPr="003D39B9">
              <w:t>Мусагалиева</w:t>
            </w:r>
            <w:proofErr w:type="spellEnd"/>
            <w:r w:rsidRPr="003D39B9">
              <w:t xml:space="preserve"> Р.Ю.</w:t>
            </w:r>
          </w:p>
        </w:tc>
      </w:tr>
      <w:tr w:rsidR="001C53BA" w:rsidRPr="003D39B9" w:rsidTr="003D39B9">
        <w:trPr>
          <w:trHeight w:val="27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98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 xml:space="preserve">Книжная выставка «Закалка, спорт, движение – всех целей </w:t>
            </w:r>
            <w:proofErr w:type="gramStart"/>
            <w:r w:rsidRPr="003D39B9">
              <w:t xml:space="preserve">достижение»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hd w:val="clear" w:color="auto" w:fill="FFFFFF"/>
              <w:jc w:val="center"/>
            </w:pPr>
            <w:r w:rsidRPr="003D39B9">
              <w:rPr>
                <w:color w:val="000000"/>
              </w:rPr>
              <w:t>4-8.04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hd w:val="clear" w:color="auto" w:fill="FFFFFF"/>
              <w:jc w:val="center"/>
              <w:rPr>
                <w:color w:val="000000"/>
              </w:rPr>
            </w:pPr>
            <w:r w:rsidRPr="003D39B9">
              <w:rPr>
                <w:color w:val="000000"/>
              </w:rPr>
              <w:t>Пашнинская-3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hd w:val="clear" w:color="auto" w:fill="FFFFFF"/>
            </w:pPr>
            <w:proofErr w:type="spellStart"/>
            <w:r w:rsidRPr="003D39B9">
              <w:t>Мусагалиева</w:t>
            </w:r>
            <w:proofErr w:type="spellEnd"/>
            <w:r w:rsidRPr="003D39B9">
              <w:t xml:space="preserve"> Р.Ю.</w:t>
            </w:r>
          </w:p>
        </w:tc>
      </w:tr>
      <w:tr w:rsidR="001C53BA" w:rsidRPr="003D39B9" w:rsidTr="003D39B9">
        <w:trPr>
          <w:trHeight w:val="27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99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hd w:val="clear" w:color="auto" w:fill="FFFFFF"/>
              <w:rPr>
                <w:color w:val="000000"/>
              </w:rPr>
            </w:pPr>
            <w:r w:rsidRPr="003D39B9">
              <w:rPr>
                <w:color w:val="000000"/>
              </w:rPr>
              <w:t>Час здоровья «С вредными привычками нам не по пути»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hd w:val="clear" w:color="auto" w:fill="FFFFFF"/>
              <w:jc w:val="center"/>
              <w:rPr>
                <w:color w:val="000000"/>
              </w:rPr>
            </w:pPr>
            <w:r w:rsidRPr="003D39B9">
              <w:t>7.04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hd w:val="clear" w:color="auto" w:fill="FFFFFF"/>
              <w:jc w:val="center"/>
              <w:rPr>
                <w:color w:val="000000"/>
              </w:rPr>
            </w:pPr>
            <w:r w:rsidRPr="003D39B9">
              <w:rPr>
                <w:color w:val="000000"/>
              </w:rPr>
              <w:t>Пашнинская-3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hd w:val="clear" w:color="auto" w:fill="FFFFFF"/>
            </w:pPr>
            <w:proofErr w:type="spellStart"/>
            <w:r w:rsidRPr="003D39B9">
              <w:t>Мусагалиева</w:t>
            </w:r>
            <w:proofErr w:type="spellEnd"/>
            <w:r w:rsidRPr="003D39B9">
              <w:t xml:space="preserve"> Р.Ю.</w:t>
            </w:r>
          </w:p>
        </w:tc>
      </w:tr>
      <w:tr w:rsidR="001C53BA" w:rsidRPr="003D39B9" w:rsidTr="003D39B9">
        <w:trPr>
          <w:trHeight w:val="27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100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В рамках районной Недели экологии: «Береги! Защищай! Умножай!»:</w:t>
            </w:r>
          </w:p>
          <w:p w:rsidR="001C53BA" w:rsidRPr="003D39B9" w:rsidRDefault="001C53BA" w:rsidP="003D39B9">
            <w:r w:rsidRPr="003D39B9">
              <w:t xml:space="preserve">- эко-вечер «Это твоя Земля»,  </w:t>
            </w:r>
          </w:p>
          <w:p w:rsidR="001C53BA" w:rsidRPr="003D39B9" w:rsidRDefault="001C53BA" w:rsidP="003D39B9">
            <w:r w:rsidRPr="003D39B9">
              <w:t xml:space="preserve">- виртуальная экскурсия «Вода вокруг нас»,  </w:t>
            </w:r>
          </w:p>
          <w:p w:rsidR="001C53BA" w:rsidRPr="003D39B9" w:rsidRDefault="001C53BA" w:rsidP="003D39B9">
            <w:r w:rsidRPr="003D39B9">
              <w:t xml:space="preserve">- познавательный час «Лес – наш </w:t>
            </w:r>
            <w:proofErr w:type="gramStart"/>
            <w:r w:rsidRPr="003D39B9">
              <w:t xml:space="preserve">друг»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hd w:val="clear" w:color="auto" w:fill="FFFFFF"/>
              <w:jc w:val="center"/>
            </w:pPr>
            <w:r w:rsidRPr="003D39B9">
              <w:rPr>
                <w:color w:val="000000"/>
              </w:rPr>
              <w:t>11-17.04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hd w:val="clear" w:color="auto" w:fill="FFFFFF"/>
              <w:jc w:val="center"/>
              <w:rPr>
                <w:color w:val="000000"/>
              </w:rPr>
            </w:pPr>
            <w:r w:rsidRPr="003D39B9">
              <w:rPr>
                <w:color w:val="000000"/>
              </w:rPr>
              <w:t>Пашнинская-3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hd w:val="clear" w:color="auto" w:fill="FFFFFF"/>
            </w:pPr>
            <w:proofErr w:type="spellStart"/>
            <w:r w:rsidRPr="003D39B9">
              <w:t>Мусагалиева</w:t>
            </w:r>
            <w:proofErr w:type="spellEnd"/>
            <w:r w:rsidRPr="003D39B9">
              <w:t xml:space="preserve"> Р.Ю.</w:t>
            </w:r>
          </w:p>
        </w:tc>
      </w:tr>
      <w:tr w:rsidR="001C53BA" w:rsidRPr="003D39B9" w:rsidTr="003D39B9">
        <w:trPr>
          <w:trHeight w:val="27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101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hd w:val="clear" w:color="auto" w:fill="FFFFFF"/>
              <w:rPr>
                <w:color w:val="000000"/>
              </w:rPr>
            </w:pPr>
            <w:r w:rsidRPr="003D39B9">
              <w:rPr>
                <w:color w:val="000000"/>
              </w:rPr>
              <w:t xml:space="preserve">Викторина «Через тернии к </w:t>
            </w:r>
            <w:proofErr w:type="gramStart"/>
            <w:r w:rsidRPr="003D39B9">
              <w:rPr>
                <w:color w:val="000000"/>
              </w:rPr>
              <w:t xml:space="preserve">звездам»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hd w:val="clear" w:color="auto" w:fill="FFFFFF"/>
              <w:jc w:val="center"/>
              <w:rPr>
                <w:i/>
              </w:rPr>
            </w:pPr>
            <w:r w:rsidRPr="003D39B9">
              <w:t>12.04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hd w:val="clear" w:color="auto" w:fill="FFFFFF"/>
              <w:jc w:val="center"/>
              <w:rPr>
                <w:color w:val="000000"/>
              </w:rPr>
            </w:pPr>
            <w:r w:rsidRPr="003D39B9">
              <w:rPr>
                <w:color w:val="000000"/>
              </w:rPr>
              <w:t>Пашнинская-3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roofErr w:type="spellStart"/>
            <w:r w:rsidRPr="003D39B9">
              <w:t>Мусагалиева</w:t>
            </w:r>
            <w:proofErr w:type="spellEnd"/>
            <w:r w:rsidRPr="003D39B9">
              <w:t xml:space="preserve"> Р.Ю.</w:t>
            </w:r>
          </w:p>
        </w:tc>
      </w:tr>
      <w:tr w:rsidR="001C53BA" w:rsidRPr="003D39B9" w:rsidTr="003D39B9">
        <w:trPr>
          <w:trHeight w:val="27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102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 xml:space="preserve">В рамках районной Недели молодёжной книги «Память народа в книжной культуре»: </w:t>
            </w:r>
          </w:p>
          <w:p w:rsidR="001C53BA" w:rsidRPr="003D39B9" w:rsidRDefault="001C53BA" w:rsidP="003D39B9">
            <w:r w:rsidRPr="003D39B9">
              <w:t xml:space="preserve">- беседа «Добро пожаловать в библиотеку», </w:t>
            </w:r>
          </w:p>
          <w:p w:rsidR="001C53BA" w:rsidRPr="003D39B9" w:rsidRDefault="001C53BA" w:rsidP="003D39B9">
            <w:r w:rsidRPr="003D39B9">
              <w:t xml:space="preserve">- библиотечный урок </w:t>
            </w:r>
          </w:p>
          <w:p w:rsidR="001C53BA" w:rsidRPr="003D39B9" w:rsidRDefault="001C53BA" w:rsidP="003D39B9">
            <w:r w:rsidRPr="003D39B9">
              <w:t xml:space="preserve"> «Энциклопедия – копилка знаний», </w:t>
            </w:r>
          </w:p>
          <w:p w:rsidR="001C53BA" w:rsidRPr="003D39B9" w:rsidRDefault="001C53BA" w:rsidP="003D39B9">
            <w:pPr>
              <w:rPr>
                <w:color w:val="000000"/>
              </w:rPr>
            </w:pPr>
            <w:r w:rsidRPr="003D39B9">
              <w:t xml:space="preserve">- литературная гостиная «Читаем стихи классиков»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hd w:val="clear" w:color="auto" w:fill="FFFFFF"/>
              <w:jc w:val="center"/>
            </w:pPr>
            <w:r w:rsidRPr="003D39B9">
              <w:t>18-22.04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hd w:val="clear" w:color="auto" w:fill="FFFFFF"/>
              <w:jc w:val="center"/>
              <w:rPr>
                <w:color w:val="000000"/>
              </w:rPr>
            </w:pPr>
            <w:r w:rsidRPr="003D39B9">
              <w:rPr>
                <w:color w:val="000000"/>
              </w:rPr>
              <w:t>Пашнинская-3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roofErr w:type="spellStart"/>
            <w:r w:rsidRPr="003D39B9">
              <w:t>Мусагалиева</w:t>
            </w:r>
            <w:proofErr w:type="spellEnd"/>
            <w:r w:rsidRPr="003D39B9">
              <w:t xml:space="preserve"> Р.Ю.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103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3BA" w:rsidRPr="003D39B9" w:rsidRDefault="001C53BA" w:rsidP="003D39B9">
            <w:r w:rsidRPr="003D39B9">
              <w:t xml:space="preserve">Тематический час «Пасха – Христово </w:t>
            </w:r>
            <w:proofErr w:type="gramStart"/>
            <w:r w:rsidRPr="003D39B9">
              <w:t xml:space="preserve">Воскресение»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r w:rsidRPr="003D39B9">
              <w:rPr>
                <w:color w:val="000000"/>
              </w:rPr>
              <w:t>21.04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rPr>
                <w:color w:val="000000"/>
              </w:rPr>
              <w:t>Пашнинская-3 б</w:t>
            </w:r>
            <w:r w:rsidRPr="003D39B9">
              <w:t>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roofErr w:type="spellStart"/>
            <w:r w:rsidRPr="003D39B9">
              <w:t>Мусагалиева</w:t>
            </w:r>
            <w:proofErr w:type="spellEnd"/>
            <w:r w:rsidRPr="003D39B9">
              <w:t xml:space="preserve"> Р.Ю.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104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3BA" w:rsidRPr="003D39B9" w:rsidRDefault="001C53BA" w:rsidP="003D39B9">
            <w:pPr>
              <w:rPr>
                <w:color w:val="000000"/>
              </w:rPr>
            </w:pPr>
            <w:r w:rsidRPr="003D39B9">
              <w:t xml:space="preserve">Презентация «Светлый праздник </w:t>
            </w:r>
            <w:proofErr w:type="gramStart"/>
            <w:r w:rsidRPr="003D39B9">
              <w:t xml:space="preserve">Пасхи»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r w:rsidRPr="003D39B9">
              <w:rPr>
                <w:color w:val="000000"/>
              </w:rPr>
              <w:t>22.04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BA" w:rsidRPr="003D39B9" w:rsidRDefault="001C53BA" w:rsidP="003D39B9">
            <w:pPr>
              <w:jc w:val="center"/>
            </w:pPr>
            <w:r w:rsidRPr="003D39B9">
              <w:rPr>
                <w:color w:val="000000"/>
              </w:rPr>
              <w:t>Пашнинская-3 б</w:t>
            </w:r>
            <w:r w:rsidRPr="003D39B9">
              <w:t>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3BA" w:rsidRPr="003D39B9" w:rsidRDefault="001C53BA" w:rsidP="003D39B9">
            <w:proofErr w:type="spellStart"/>
            <w:r w:rsidRPr="003D39B9">
              <w:t>Мусагалиева</w:t>
            </w:r>
            <w:proofErr w:type="spellEnd"/>
            <w:r w:rsidRPr="003D39B9">
              <w:t xml:space="preserve"> Р.Ю.</w:t>
            </w:r>
          </w:p>
        </w:tc>
      </w:tr>
      <w:tr w:rsidR="001C53BA" w:rsidRPr="003D39B9" w:rsidTr="003D39B9">
        <w:trPr>
          <w:trHeight w:val="284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105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3BA" w:rsidRPr="003D39B9" w:rsidRDefault="001C53BA" w:rsidP="003D39B9">
            <w:pPr>
              <w:rPr>
                <w:color w:val="000000"/>
              </w:rPr>
            </w:pPr>
            <w:r w:rsidRPr="003D39B9">
              <w:t xml:space="preserve">Краеведческая викторина «Тропинками родного </w:t>
            </w:r>
            <w:proofErr w:type="gramStart"/>
            <w:r w:rsidRPr="003D39B9">
              <w:t xml:space="preserve">края»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r w:rsidRPr="003D39B9">
              <w:t>28.04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rPr>
                <w:color w:val="000000"/>
              </w:rPr>
              <w:t>Пашнинская-3 б</w:t>
            </w:r>
            <w:r w:rsidRPr="003D39B9">
              <w:t>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roofErr w:type="spellStart"/>
            <w:r w:rsidRPr="003D39B9">
              <w:t>Мусагалиева</w:t>
            </w:r>
            <w:proofErr w:type="spellEnd"/>
            <w:r w:rsidRPr="003D39B9">
              <w:t xml:space="preserve">   Р. Ю.</w:t>
            </w:r>
          </w:p>
        </w:tc>
      </w:tr>
      <w:tr w:rsidR="001C53BA" w:rsidRPr="003D39B9" w:rsidTr="003D39B9">
        <w:trPr>
          <w:trHeight w:val="218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106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extAlignment w:val="baseline"/>
            </w:pPr>
            <w:r w:rsidRPr="003D39B9">
              <w:t>Литературная игра по книгам Н. Шилова «На весёлой волне»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4.04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Петровская библиотека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1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Окопных Н. А.</w:t>
            </w:r>
          </w:p>
        </w:tc>
      </w:tr>
      <w:tr w:rsidR="001C53BA" w:rsidRPr="003D39B9" w:rsidTr="003D39B9">
        <w:trPr>
          <w:trHeight w:val="26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107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extAlignment w:val="baseline"/>
            </w:pPr>
            <w:r w:rsidRPr="003D39B9">
              <w:t>В рамках районного Дня здоровья «Мы говорим здоровью – Да!»:</w:t>
            </w:r>
          </w:p>
          <w:p w:rsidR="001C53BA" w:rsidRPr="003D39B9" w:rsidRDefault="001C53BA" w:rsidP="003D39B9">
            <w:pPr>
              <w:textAlignment w:val="baseline"/>
            </w:pPr>
            <w:r w:rsidRPr="003D39B9">
              <w:t>- книжная выставка «Дороже денег»,</w:t>
            </w:r>
          </w:p>
          <w:p w:rsidR="001C53BA" w:rsidRPr="003D39B9" w:rsidRDefault="001C53BA" w:rsidP="003D39B9">
            <w:pPr>
              <w:textAlignment w:val="baseline"/>
            </w:pPr>
            <w:r w:rsidRPr="003D39B9">
              <w:t>- час информации «Секреты и тайны планеты Здоровья»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6.04</w:t>
            </w:r>
          </w:p>
          <w:p w:rsidR="001C53BA" w:rsidRPr="003D39B9" w:rsidRDefault="001C53BA" w:rsidP="003D39B9">
            <w:pPr>
              <w:jc w:val="center"/>
            </w:pPr>
          </w:p>
          <w:p w:rsidR="001C53BA" w:rsidRPr="003D39B9" w:rsidRDefault="001C53BA" w:rsidP="003D39B9">
            <w:pPr>
              <w:jc w:val="center"/>
            </w:pPr>
          </w:p>
          <w:p w:rsidR="001C53BA" w:rsidRPr="003D39B9" w:rsidRDefault="001C53BA" w:rsidP="003D39B9">
            <w:pPr>
              <w:jc w:val="center"/>
            </w:pPr>
          </w:p>
          <w:p w:rsidR="001C53BA" w:rsidRPr="003D39B9" w:rsidRDefault="001C53BA" w:rsidP="003D39B9">
            <w:pPr>
              <w:jc w:val="center"/>
            </w:pPr>
          </w:p>
          <w:p w:rsidR="001C53BA" w:rsidRPr="003D39B9" w:rsidRDefault="001C53BA" w:rsidP="003D39B9">
            <w:pPr>
              <w:jc w:val="center"/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/>
              </w:rPr>
            </w:pPr>
            <w:r w:rsidRPr="003D39B9">
              <w:t>Петровская библиотека, клуб ветеранов «Надежда»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b/>
              </w:rPr>
            </w:pPr>
            <w:r w:rsidRPr="003D39B9">
              <w:t>Окопных Н. А.</w:t>
            </w:r>
          </w:p>
        </w:tc>
      </w:tr>
      <w:tr w:rsidR="001C53BA" w:rsidRPr="003D39B9" w:rsidTr="003D39B9">
        <w:trPr>
          <w:trHeight w:val="218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108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Выставка одной книги «Неразгаданные тайны «Двух капитанов» (к 120-летию со дня рождения В. А. Каверина)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7.04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/>
              </w:rPr>
            </w:pPr>
            <w:r w:rsidRPr="003D39B9">
              <w:t>Петровская библиотека, пользователи библиотеки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b/>
              </w:rPr>
            </w:pPr>
            <w:r w:rsidRPr="003D39B9">
              <w:t>Окопных Н. А.</w:t>
            </w:r>
          </w:p>
        </w:tc>
      </w:tr>
      <w:tr w:rsidR="001C53BA" w:rsidRPr="003D39B9" w:rsidTr="003D39B9">
        <w:trPr>
          <w:trHeight w:val="218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109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Книжная выставка «Дорога во Вселенную»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8.04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Петровская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Окопных Н. А.</w:t>
            </w:r>
          </w:p>
        </w:tc>
      </w:tr>
      <w:tr w:rsidR="001C53BA" w:rsidRPr="003D39B9" w:rsidTr="003D39B9">
        <w:trPr>
          <w:trHeight w:val="218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110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extAlignment w:val="baseline"/>
            </w:pPr>
            <w:r w:rsidRPr="003D39B9">
              <w:t>Космический репортаж «Они покоряли космос»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12.04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МОУ «Петровская СОШ»</w:t>
            </w:r>
          </w:p>
          <w:p w:rsidR="001C53BA" w:rsidRPr="003D39B9" w:rsidRDefault="001C53BA" w:rsidP="003D39B9">
            <w:r w:rsidRPr="003D39B9">
              <w:t xml:space="preserve">            4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b/>
              </w:rPr>
            </w:pPr>
            <w:r w:rsidRPr="003D39B9">
              <w:t>Окопных Н. А.</w:t>
            </w:r>
          </w:p>
        </w:tc>
      </w:tr>
      <w:tr w:rsidR="001C53BA" w:rsidRPr="003D39B9" w:rsidTr="003D39B9">
        <w:trPr>
          <w:trHeight w:val="218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111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extAlignment w:val="baseline"/>
            </w:pPr>
            <w:r w:rsidRPr="003D39B9">
              <w:t>В рамках районной Неделя экологии «Береги! Защищай! Умножай!»:</w:t>
            </w:r>
          </w:p>
          <w:p w:rsidR="001C53BA" w:rsidRPr="003D39B9" w:rsidRDefault="001C53BA" w:rsidP="003D39B9">
            <w:pPr>
              <w:textAlignment w:val="baseline"/>
            </w:pPr>
            <w:r w:rsidRPr="003D39B9">
              <w:t>- фольклорный праздник «Весну закликаем!»,</w:t>
            </w:r>
          </w:p>
          <w:p w:rsidR="001C53BA" w:rsidRPr="003D39B9" w:rsidRDefault="001C53BA" w:rsidP="003D39B9">
            <w:pPr>
              <w:textAlignment w:val="baseline"/>
            </w:pPr>
            <w:r w:rsidRPr="003D39B9">
              <w:t>- информационный стенд «Учимся мыслить экологически»,</w:t>
            </w:r>
          </w:p>
          <w:p w:rsidR="001C53BA" w:rsidRPr="003D39B9" w:rsidRDefault="001C53BA" w:rsidP="003D39B9">
            <w:pPr>
              <w:textAlignment w:val="baseline"/>
            </w:pPr>
            <w:r w:rsidRPr="003D39B9">
              <w:t>- экологическая игровая программа «</w:t>
            </w:r>
            <w:proofErr w:type="spellStart"/>
            <w:r w:rsidRPr="003D39B9">
              <w:t>Вербохлест</w:t>
            </w:r>
            <w:proofErr w:type="spellEnd"/>
            <w:r w:rsidRPr="003D39B9">
              <w:t xml:space="preserve"> – бьет до слез»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</w:p>
          <w:p w:rsidR="001C53BA" w:rsidRPr="003D39B9" w:rsidRDefault="001C53BA" w:rsidP="003D39B9">
            <w:pPr>
              <w:jc w:val="center"/>
            </w:pPr>
          </w:p>
          <w:p w:rsidR="001C53BA" w:rsidRPr="003D39B9" w:rsidRDefault="001C53BA" w:rsidP="003D39B9">
            <w:pPr>
              <w:jc w:val="center"/>
            </w:pPr>
          </w:p>
          <w:p w:rsidR="001C53BA" w:rsidRPr="003D39B9" w:rsidRDefault="001C53BA" w:rsidP="003D39B9">
            <w:pPr>
              <w:jc w:val="center"/>
            </w:pPr>
            <w:r w:rsidRPr="003D39B9">
              <w:t>11.04</w:t>
            </w:r>
          </w:p>
          <w:p w:rsidR="001C53BA" w:rsidRPr="003D39B9" w:rsidRDefault="001C53BA" w:rsidP="003D39B9">
            <w:pPr>
              <w:jc w:val="center"/>
            </w:pPr>
          </w:p>
          <w:p w:rsidR="001C53BA" w:rsidRPr="003D39B9" w:rsidRDefault="001C53BA" w:rsidP="003D39B9">
            <w:pPr>
              <w:jc w:val="center"/>
            </w:pPr>
            <w:r w:rsidRPr="003D39B9">
              <w:t>12.04</w:t>
            </w:r>
          </w:p>
          <w:p w:rsidR="001C53BA" w:rsidRPr="003D39B9" w:rsidRDefault="001C53BA" w:rsidP="003D39B9">
            <w:pPr>
              <w:jc w:val="center"/>
            </w:pPr>
          </w:p>
          <w:p w:rsidR="001C53BA" w:rsidRPr="003D39B9" w:rsidRDefault="001C53BA" w:rsidP="003D39B9">
            <w:pPr>
              <w:jc w:val="center"/>
            </w:pPr>
          </w:p>
          <w:p w:rsidR="001C53BA" w:rsidRPr="003D39B9" w:rsidRDefault="001C53BA" w:rsidP="003D39B9">
            <w:pPr>
              <w:jc w:val="center"/>
            </w:pPr>
            <w:r w:rsidRPr="003D39B9">
              <w:t>17.04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Петровская библиотека, пользователи библиотеки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Окопных Н. А.</w:t>
            </w:r>
          </w:p>
        </w:tc>
      </w:tr>
      <w:tr w:rsidR="001C53BA" w:rsidRPr="003D39B9" w:rsidTr="003D39B9">
        <w:trPr>
          <w:trHeight w:val="218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112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extAlignment w:val="baseline"/>
            </w:pPr>
            <w:r w:rsidRPr="003D39B9">
              <w:t>Книжная выставка-персоналия «Драматург, писатель, гражданин» (творчество А.Н. Островского)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13.04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/>
              </w:rPr>
            </w:pPr>
            <w:r w:rsidRPr="003D39B9">
              <w:t>Петровская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b/>
              </w:rPr>
            </w:pPr>
            <w:r w:rsidRPr="003D39B9">
              <w:t>Окопных Н. А.</w:t>
            </w:r>
          </w:p>
        </w:tc>
      </w:tr>
      <w:tr w:rsidR="001C53BA" w:rsidRPr="003D39B9" w:rsidTr="003D39B9">
        <w:trPr>
          <w:trHeight w:val="218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113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extAlignment w:val="baseline"/>
              <w:rPr>
                <w:rStyle w:val="a8"/>
                <w:rFonts w:eastAsiaTheme="majorEastAsia"/>
                <w:i w:val="0"/>
              </w:rPr>
            </w:pPr>
            <w:r w:rsidRPr="003D39B9">
              <w:t>Библиографическая книжная закладка «Великий драматург А.Н. Островский»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20.04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/>
              </w:rPr>
            </w:pPr>
            <w:r w:rsidRPr="003D39B9">
              <w:t>Петровская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b/>
              </w:rPr>
            </w:pPr>
            <w:r w:rsidRPr="003D39B9">
              <w:t>Окопных Н. А.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114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extAlignment w:val="baseline"/>
            </w:pPr>
            <w:r w:rsidRPr="003D39B9">
              <w:t>Книжная выставка-угощение «К пасхальному столу»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21.04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Петровская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Окопных Н. А.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115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extAlignment w:val="baseline"/>
            </w:pPr>
            <w:r w:rsidRPr="003D39B9">
              <w:t xml:space="preserve">В рамках районной Недели молодежной книги «Память народа в книжной культуре»: </w:t>
            </w:r>
          </w:p>
          <w:p w:rsidR="001C53BA" w:rsidRPr="003D39B9" w:rsidRDefault="001C53BA" w:rsidP="003D39B9">
            <w:pPr>
              <w:textAlignment w:val="baseline"/>
            </w:pPr>
            <w:r w:rsidRPr="003D39B9">
              <w:t>- час патриотизма «Я не из легенды» (80 лет подвигу А. И. Маресьева)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26.04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МОУ «Петровская СОШ»</w:t>
            </w:r>
          </w:p>
          <w:p w:rsidR="001C53BA" w:rsidRPr="003D39B9" w:rsidRDefault="001C53BA" w:rsidP="003D39B9">
            <w:pPr>
              <w:jc w:val="center"/>
              <w:rPr>
                <w:b/>
              </w:rPr>
            </w:pPr>
            <w:r w:rsidRPr="003D39B9">
              <w:t>6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b/>
              </w:rPr>
            </w:pPr>
            <w:r w:rsidRPr="003D39B9">
              <w:t>Окопных Н. А.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116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extAlignment w:val="baseline"/>
            </w:pPr>
            <w:r w:rsidRPr="003D39B9">
              <w:t>Информационный стенд-совет «Такие нужные профессии»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30.04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b/>
              </w:rPr>
            </w:pPr>
            <w:r w:rsidRPr="003D39B9">
              <w:t>Петровская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b/>
              </w:rPr>
            </w:pPr>
            <w:r w:rsidRPr="003D39B9">
              <w:t>Окопных Н. А.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117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rPr>
                <w:rFonts w:eastAsia="Calibri"/>
                <w:color w:val="000000"/>
                <w:lang w:eastAsia="en-US"/>
              </w:rPr>
              <w:t>В рамках районного Дня здоровья «Мы говорим здоровью – Да!»</w:t>
            </w:r>
            <w:r w:rsidRPr="003D39B9">
              <w:t>:</w:t>
            </w:r>
          </w:p>
          <w:p w:rsidR="001C53BA" w:rsidRPr="003D39B9" w:rsidRDefault="001C53BA" w:rsidP="003D39B9">
            <w:r w:rsidRPr="003D39B9">
              <w:t>- книжная выставка «Азбука здоровья»,</w:t>
            </w:r>
          </w:p>
          <w:p w:rsidR="001C53BA" w:rsidRPr="003D39B9" w:rsidRDefault="001C53BA" w:rsidP="003D39B9">
            <w:r w:rsidRPr="003D39B9">
              <w:t>- информационный стенд «Берегите здоровье»,</w:t>
            </w:r>
          </w:p>
          <w:p w:rsidR="001C53BA" w:rsidRPr="003D39B9" w:rsidRDefault="001C53BA" w:rsidP="003D39B9">
            <w:r w:rsidRPr="003D39B9">
              <w:t xml:space="preserve">- час здоровья «В гостях у </w:t>
            </w:r>
            <w:proofErr w:type="spellStart"/>
            <w:r w:rsidRPr="003D39B9">
              <w:t>Витаминки</w:t>
            </w:r>
            <w:proofErr w:type="spellEnd"/>
            <w:r w:rsidRPr="003D39B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r w:rsidRPr="003D39B9">
              <w:rPr>
                <w:color w:val="000000"/>
              </w:rPr>
              <w:t>07.04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r w:rsidRPr="003D39B9">
              <w:rPr>
                <w:color w:val="000000"/>
              </w:rPr>
              <w:t xml:space="preserve">Русско-Теченская библиотека 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r w:rsidRPr="003D39B9">
              <w:rPr>
                <w:color w:val="000000"/>
              </w:rPr>
              <w:t>Курбатова И.В.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118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rFonts w:eastAsia="Calibri"/>
                <w:color w:val="000000"/>
                <w:lang w:eastAsia="en-US"/>
              </w:rPr>
            </w:pPr>
            <w:r w:rsidRPr="003D39B9">
              <w:rPr>
                <w:rFonts w:eastAsia="Calibri"/>
                <w:color w:val="000000"/>
                <w:lang w:eastAsia="en-US"/>
              </w:rPr>
              <w:t>В рамках районной Недели экологии «Береги! Защищай! Умножай!»:</w:t>
            </w:r>
          </w:p>
          <w:p w:rsidR="001C53BA" w:rsidRPr="003D39B9" w:rsidRDefault="001C53BA" w:rsidP="003D39B9">
            <w:pPr>
              <w:rPr>
                <w:rFonts w:eastAsia="Calibri"/>
                <w:color w:val="000000"/>
                <w:lang w:eastAsia="en-US"/>
              </w:rPr>
            </w:pPr>
            <w:r w:rsidRPr="003D39B9">
              <w:rPr>
                <w:rFonts w:eastAsia="Calibri"/>
                <w:color w:val="000000"/>
                <w:lang w:eastAsia="en-US"/>
              </w:rPr>
              <w:t>- экологический брей-ринг «Сохраним Землю - сохраним жизнь»,</w:t>
            </w:r>
          </w:p>
          <w:p w:rsidR="001C53BA" w:rsidRPr="003D39B9" w:rsidRDefault="001C53BA" w:rsidP="003D39B9">
            <w:pPr>
              <w:rPr>
                <w:rFonts w:eastAsia="Calibri"/>
                <w:color w:val="000000"/>
                <w:lang w:eastAsia="en-US"/>
              </w:rPr>
            </w:pPr>
            <w:r w:rsidRPr="003D39B9">
              <w:rPr>
                <w:rFonts w:eastAsia="Calibri"/>
                <w:color w:val="000000"/>
                <w:lang w:eastAsia="en-US"/>
              </w:rPr>
              <w:t>- эко-викторина «Экологическое ассорти»,</w:t>
            </w:r>
          </w:p>
          <w:p w:rsidR="001C53BA" w:rsidRPr="003D39B9" w:rsidRDefault="001C53BA" w:rsidP="003D39B9">
            <w:pPr>
              <w:rPr>
                <w:rFonts w:eastAsia="Calibri"/>
                <w:color w:val="000000"/>
                <w:lang w:eastAsia="en-US"/>
              </w:rPr>
            </w:pPr>
            <w:r w:rsidRPr="003D39B9">
              <w:rPr>
                <w:rFonts w:eastAsia="Calibri"/>
                <w:color w:val="000000"/>
                <w:lang w:eastAsia="en-US"/>
              </w:rPr>
              <w:t xml:space="preserve">- книжная выставка «Библиотечный </w:t>
            </w:r>
            <w:proofErr w:type="spellStart"/>
            <w:r w:rsidRPr="003D39B9">
              <w:rPr>
                <w:rFonts w:eastAsia="Calibri"/>
                <w:color w:val="000000"/>
                <w:lang w:eastAsia="en-US"/>
              </w:rPr>
              <w:t>экотур</w:t>
            </w:r>
            <w:proofErr w:type="spellEnd"/>
            <w:r w:rsidRPr="003D39B9">
              <w:rPr>
                <w:rFonts w:eastAsia="Calibri"/>
                <w:color w:val="000000"/>
                <w:lang w:eastAsia="en-US"/>
              </w:rPr>
              <w:t>»,</w:t>
            </w:r>
          </w:p>
          <w:p w:rsidR="001C53BA" w:rsidRPr="003D39B9" w:rsidRDefault="001C53BA" w:rsidP="003D39B9">
            <w:pPr>
              <w:rPr>
                <w:rFonts w:eastAsia="Calibri"/>
                <w:color w:val="000000"/>
                <w:lang w:eastAsia="en-US"/>
              </w:rPr>
            </w:pPr>
            <w:r w:rsidRPr="003D39B9">
              <w:rPr>
                <w:color w:val="000000"/>
                <w:shd w:val="clear" w:color="auto" w:fill="FFFFFF"/>
              </w:rPr>
              <w:t>- выставка-совет «Цветов красою сердце взято в плен»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11-17.04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r w:rsidRPr="003D39B9">
              <w:rPr>
                <w:color w:val="000000"/>
              </w:rPr>
              <w:t>Русско-Теченская библиотека</w:t>
            </w:r>
          </w:p>
          <w:p w:rsidR="001C53BA" w:rsidRPr="003D39B9" w:rsidRDefault="001C53BA" w:rsidP="003D39B9">
            <w:pPr>
              <w:jc w:val="center"/>
              <w:rPr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r w:rsidRPr="003D39B9">
              <w:rPr>
                <w:color w:val="000000"/>
              </w:rPr>
              <w:t>Курбатова И.В.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119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rPr>
                <w:rFonts w:eastAsia="Calibri"/>
                <w:lang w:eastAsia="en-US"/>
              </w:rPr>
              <w:t>Участие в областной акции «Шилову – Ура!»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r w:rsidRPr="003D39B9">
              <w:t>12.04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r w:rsidRPr="003D39B9">
              <w:rPr>
                <w:color w:val="000000"/>
              </w:rPr>
              <w:t>МОУ «</w:t>
            </w:r>
            <w:proofErr w:type="spellStart"/>
            <w:r w:rsidRPr="003D39B9">
              <w:rPr>
                <w:color w:val="000000"/>
              </w:rPr>
              <w:t>Русскотеченская</w:t>
            </w:r>
            <w:proofErr w:type="spellEnd"/>
            <w:r w:rsidRPr="003D39B9">
              <w:rPr>
                <w:color w:val="000000"/>
              </w:rPr>
              <w:t xml:space="preserve"> СОШ»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r w:rsidRPr="003D39B9">
              <w:rPr>
                <w:color w:val="000000"/>
              </w:rPr>
              <w:t>Курбатова И.В.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120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bCs/>
              </w:rPr>
            </w:pPr>
            <w:r w:rsidRPr="003D39B9">
              <w:rPr>
                <w:bCs/>
              </w:rPr>
              <w:t xml:space="preserve">Час истории </w:t>
            </w:r>
            <w:r w:rsidRPr="003D39B9">
              <w:t>«Александр Невский: прикосновение к подвигу»</w:t>
            </w:r>
          </w:p>
          <w:p w:rsidR="001C53BA" w:rsidRPr="003D39B9" w:rsidRDefault="001C53BA" w:rsidP="003D39B9"/>
          <w:p w:rsidR="001C53BA" w:rsidRPr="003D39B9" w:rsidRDefault="001C53BA" w:rsidP="003D39B9">
            <w:r w:rsidRPr="003D39B9">
              <w:t>Кроссворд «Имя России -  Александр Невский»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r w:rsidRPr="003D39B9">
              <w:rPr>
                <w:color w:val="000000"/>
              </w:rPr>
              <w:t>18.04</w:t>
            </w:r>
          </w:p>
          <w:p w:rsidR="001C53BA" w:rsidRPr="003D39B9" w:rsidRDefault="001C53BA" w:rsidP="003D39B9">
            <w:pPr>
              <w:jc w:val="center"/>
              <w:rPr>
                <w:color w:val="000000"/>
              </w:rPr>
            </w:pPr>
          </w:p>
          <w:p w:rsidR="001C53BA" w:rsidRPr="003D39B9" w:rsidRDefault="001C53BA" w:rsidP="003D39B9">
            <w:pPr>
              <w:jc w:val="center"/>
              <w:rPr>
                <w:color w:val="000000"/>
              </w:rPr>
            </w:pPr>
          </w:p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r w:rsidRPr="003D39B9">
              <w:rPr>
                <w:color w:val="000000"/>
              </w:rPr>
              <w:t>15.03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r w:rsidRPr="003D39B9">
              <w:rPr>
                <w:color w:val="000000"/>
              </w:rPr>
              <w:t>МОУ «</w:t>
            </w:r>
            <w:proofErr w:type="spellStart"/>
            <w:r w:rsidRPr="003D39B9">
              <w:rPr>
                <w:color w:val="000000"/>
              </w:rPr>
              <w:t>Русскотеченская</w:t>
            </w:r>
            <w:proofErr w:type="spellEnd"/>
            <w:r w:rsidRPr="003D39B9">
              <w:rPr>
                <w:color w:val="000000"/>
              </w:rPr>
              <w:t xml:space="preserve"> СОШ»</w:t>
            </w:r>
          </w:p>
          <w:p w:rsidR="001C53BA" w:rsidRPr="003D39B9" w:rsidRDefault="001C53BA" w:rsidP="003D39B9">
            <w:pPr>
              <w:jc w:val="center"/>
              <w:rPr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r w:rsidRPr="003D39B9">
              <w:rPr>
                <w:color w:val="000000"/>
              </w:rPr>
              <w:t>Курбатова И.В.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121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Час памяти</w:t>
            </w:r>
            <w:r w:rsidRPr="003D39B9">
              <w:rPr>
                <w:color w:val="000000"/>
              </w:rPr>
              <w:t xml:space="preserve"> </w:t>
            </w:r>
            <w:r w:rsidRPr="003D39B9">
              <w:t>«Долгое эхо Чернобыля»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r w:rsidRPr="003D39B9">
              <w:rPr>
                <w:color w:val="000000"/>
              </w:rPr>
              <w:t>22.04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r w:rsidRPr="003D39B9">
              <w:rPr>
                <w:color w:val="000000"/>
              </w:rPr>
              <w:t>Русско-Теченская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  <w:rPr>
                <w:color w:val="000000"/>
              </w:rPr>
            </w:pPr>
            <w:r w:rsidRPr="003D39B9">
              <w:rPr>
                <w:color w:val="000000"/>
              </w:rPr>
              <w:t>Курбатова И.В.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122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Работа технического клуба «</w:t>
            </w:r>
            <w:proofErr w:type="spellStart"/>
            <w:r w:rsidRPr="003D39B9">
              <w:t>Лего</w:t>
            </w:r>
            <w:proofErr w:type="spellEnd"/>
            <w:r w:rsidRPr="003D39B9">
              <w:t xml:space="preserve">», кружка </w:t>
            </w:r>
            <w:proofErr w:type="spellStart"/>
            <w:r w:rsidRPr="003D39B9">
              <w:t>бисероплетения</w:t>
            </w:r>
            <w:proofErr w:type="spellEnd"/>
            <w:r w:rsidRPr="003D39B9">
              <w:t xml:space="preserve"> «Волшебные бусинки», кружка «Бумажные выкрутасы»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rPr>
                <w:color w:val="000000"/>
              </w:rPr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rPr>
                <w:color w:val="000000"/>
              </w:rPr>
              <w:t>Русско-Теченская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rPr>
                <w:color w:val="000000"/>
              </w:rPr>
              <w:t>Курбатова И.В.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123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color w:val="000000"/>
              </w:rPr>
            </w:pPr>
            <w:r w:rsidRPr="003D39B9">
              <w:rPr>
                <w:color w:val="000000"/>
              </w:rPr>
              <w:t>Библиотечный урок «Каталоги и картотеки»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Сугоякская Павленковская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napToGrid w:val="0"/>
            </w:pPr>
            <w:proofErr w:type="spellStart"/>
            <w:r w:rsidRPr="003D39B9">
              <w:t>Н.А.Уфимцева</w:t>
            </w:r>
            <w:proofErr w:type="spellEnd"/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124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color w:val="000000"/>
              </w:rPr>
            </w:pPr>
            <w:r w:rsidRPr="003D39B9">
              <w:rPr>
                <w:color w:val="000000"/>
              </w:rPr>
              <w:t>В рамках районного Дня здоровья «Мы говорим здоровью – Да!»:</w:t>
            </w:r>
          </w:p>
          <w:p w:rsidR="001C53BA" w:rsidRPr="003D39B9" w:rsidRDefault="001C53BA" w:rsidP="003D39B9">
            <w:pPr>
              <w:rPr>
                <w:bCs/>
              </w:rPr>
            </w:pPr>
            <w:r w:rsidRPr="003D39B9">
              <w:rPr>
                <w:bCs/>
              </w:rPr>
              <w:t>- информационный час «Это должен знать каждый»,</w:t>
            </w:r>
          </w:p>
          <w:p w:rsidR="001C53BA" w:rsidRPr="003D39B9" w:rsidRDefault="001C53BA" w:rsidP="003D39B9">
            <w:r w:rsidRPr="003D39B9">
              <w:rPr>
                <w:bCs/>
              </w:rPr>
              <w:t>- мастер-класс «Кукла «На здоровье»,</w:t>
            </w:r>
          </w:p>
          <w:p w:rsidR="001C53BA" w:rsidRPr="003D39B9" w:rsidRDefault="001C53BA" w:rsidP="003D39B9">
            <w:r w:rsidRPr="003D39B9">
              <w:rPr>
                <w:bCs/>
              </w:rPr>
              <w:t xml:space="preserve">- </w:t>
            </w:r>
            <w:proofErr w:type="spellStart"/>
            <w:r w:rsidRPr="003D39B9">
              <w:rPr>
                <w:bCs/>
              </w:rPr>
              <w:t>информина</w:t>
            </w:r>
            <w:proofErr w:type="spellEnd"/>
            <w:r w:rsidRPr="003D39B9">
              <w:rPr>
                <w:bCs/>
              </w:rPr>
              <w:t xml:space="preserve"> «Волшебные правила здоровья»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</w:p>
          <w:p w:rsidR="001C53BA" w:rsidRPr="003D39B9" w:rsidRDefault="001C53BA" w:rsidP="003D39B9">
            <w:pPr>
              <w:jc w:val="center"/>
            </w:pPr>
          </w:p>
          <w:p w:rsidR="001C53BA" w:rsidRPr="003D39B9" w:rsidRDefault="001C53BA" w:rsidP="003D39B9">
            <w:pPr>
              <w:jc w:val="center"/>
            </w:pPr>
            <w:r w:rsidRPr="003D39B9">
              <w:t>7.04</w:t>
            </w:r>
          </w:p>
          <w:p w:rsidR="001C53BA" w:rsidRPr="003D39B9" w:rsidRDefault="001C53BA" w:rsidP="003D39B9">
            <w:pPr>
              <w:jc w:val="center"/>
            </w:pPr>
          </w:p>
          <w:p w:rsidR="001C53BA" w:rsidRPr="003D39B9" w:rsidRDefault="001C53BA" w:rsidP="003D39B9">
            <w:pPr>
              <w:jc w:val="center"/>
            </w:pPr>
            <w:r w:rsidRPr="003D39B9">
              <w:t>5.04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4.04</w:t>
            </w:r>
          </w:p>
          <w:p w:rsidR="001C53BA" w:rsidRPr="003D39B9" w:rsidRDefault="001C53BA" w:rsidP="003D39B9">
            <w:pPr>
              <w:jc w:val="center"/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Сугоякская Павленковская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napToGrid w:val="0"/>
            </w:pPr>
            <w:proofErr w:type="spellStart"/>
            <w:r w:rsidRPr="003D39B9">
              <w:t>Н.А.Уфимцева</w:t>
            </w:r>
            <w:proofErr w:type="spellEnd"/>
          </w:p>
          <w:p w:rsidR="001C53BA" w:rsidRPr="003D39B9" w:rsidRDefault="001C53BA" w:rsidP="003D39B9">
            <w:pPr>
              <w:snapToGrid w:val="0"/>
            </w:pP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125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napToGrid w:val="0"/>
            </w:pPr>
            <w:r w:rsidRPr="003D39B9">
              <w:t>Ярмарка «Пасхальная карусель»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8.04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Сугоякская Павленковская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roofErr w:type="spellStart"/>
            <w:r w:rsidRPr="003D39B9">
              <w:t>Н.А.Уфимцева</w:t>
            </w:r>
            <w:proofErr w:type="spellEnd"/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126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color w:val="000000"/>
              </w:rPr>
            </w:pPr>
            <w:r w:rsidRPr="003D39B9">
              <w:rPr>
                <w:color w:val="000000"/>
              </w:rPr>
              <w:t>В рамках районной Недели экологии</w:t>
            </w:r>
          </w:p>
          <w:p w:rsidR="001C53BA" w:rsidRPr="003D39B9" w:rsidRDefault="001C53BA" w:rsidP="003D39B9">
            <w:r w:rsidRPr="003D39B9">
              <w:rPr>
                <w:color w:val="000000"/>
              </w:rPr>
              <w:t xml:space="preserve"> «Береги! Защищай! Умножай!»:</w:t>
            </w:r>
          </w:p>
          <w:p w:rsidR="001C53BA" w:rsidRPr="003D39B9" w:rsidRDefault="001C53BA" w:rsidP="003D39B9">
            <w:r w:rsidRPr="003D39B9">
              <w:rPr>
                <w:color w:val="000000"/>
              </w:rPr>
              <w:t>- информационный час «Весенние хлопоты зверей»,</w:t>
            </w:r>
          </w:p>
          <w:p w:rsidR="001C53BA" w:rsidRPr="003D39B9" w:rsidRDefault="001C53BA" w:rsidP="003D39B9">
            <w:r w:rsidRPr="003D39B9">
              <w:t xml:space="preserve">- экологический час </w:t>
            </w:r>
            <w:r w:rsidRPr="003D39B9">
              <w:rPr>
                <w:color w:val="000000"/>
              </w:rPr>
              <w:t>«Путешествие капельки»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</w:p>
          <w:p w:rsidR="001C53BA" w:rsidRPr="003D39B9" w:rsidRDefault="001C53BA" w:rsidP="003D39B9">
            <w:pPr>
              <w:jc w:val="center"/>
            </w:pPr>
          </w:p>
          <w:p w:rsidR="001C53BA" w:rsidRPr="003D39B9" w:rsidRDefault="001C53BA" w:rsidP="003D39B9">
            <w:pPr>
              <w:jc w:val="center"/>
            </w:pPr>
            <w:r w:rsidRPr="003D39B9">
              <w:t>11.04</w:t>
            </w:r>
          </w:p>
          <w:p w:rsidR="001C53BA" w:rsidRPr="003D39B9" w:rsidRDefault="001C53BA" w:rsidP="003D39B9">
            <w:pPr>
              <w:jc w:val="center"/>
            </w:pPr>
          </w:p>
          <w:p w:rsidR="001C53BA" w:rsidRPr="003D39B9" w:rsidRDefault="001C53BA" w:rsidP="003D39B9">
            <w:pPr>
              <w:jc w:val="center"/>
            </w:pPr>
            <w:r w:rsidRPr="003D39B9">
              <w:t>13.04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Сугоякская Павленковская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napToGrid w:val="0"/>
            </w:pPr>
            <w:proofErr w:type="spellStart"/>
            <w:r w:rsidRPr="003D39B9">
              <w:t>Н.А.Уфимцева</w:t>
            </w:r>
            <w:proofErr w:type="spellEnd"/>
          </w:p>
          <w:p w:rsidR="001C53BA" w:rsidRPr="003D39B9" w:rsidRDefault="001C53BA" w:rsidP="003D39B9">
            <w:pPr>
              <w:snapToGrid w:val="0"/>
            </w:pP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127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napToGrid w:val="0"/>
            </w:pPr>
            <w:r w:rsidRPr="003D39B9">
              <w:t xml:space="preserve">Слайдовая презентация «Чайка по имени Валентина» (к 85-летию со дня рождения </w:t>
            </w:r>
            <w:proofErr w:type="spellStart"/>
            <w:r w:rsidRPr="003D39B9">
              <w:t>В.Терешковой</w:t>
            </w:r>
            <w:proofErr w:type="spellEnd"/>
            <w:r w:rsidRPr="003D39B9"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12.04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napToGrid w:val="0"/>
              <w:jc w:val="center"/>
            </w:pPr>
            <w:r w:rsidRPr="003D39B9">
              <w:t>Сугоякская Павленковская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napToGrid w:val="0"/>
              <w:jc w:val="center"/>
            </w:pPr>
            <w:proofErr w:type="spellStart"/>
            <w:r w:rsidRPr="003D39B9">
              <w:t>Н.А.Уфимцева</w:t>
            </w:r>
            <w:proofErr w:type="spellEnd"/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128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rPr>
                <w:color w:val="000000"/>
              </w:rPr>
              <w:t xml:space="preserve"> </w:t>
            </w:r>
            <w:proofErr w:type="spellStart"/>
            <w:r w:rsidRPr="003D39B9">
              <w:t>Библиоквест</w:t>
            </w:r>
            <w:proofErr w:type="spellEnd"/>
            <w:r w:rsidRPr="003D39B9">
              <w:t xml:space="preserve"> «Космическое путешествие в библиотеке»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12.04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Сугоякская Павленковская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roofErr w:type="spellStart"/>
            <w:r w:rsidRPr="003D39B9">
              <w:t>Н.А.Уфимцева</w:t>
            </w:r>
            <w:proofErr w:type="spellEnd"/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129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Познавательно-игровая программа «Веселись детвора в праздник смеха и добра»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3.04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Сычёвская</w:t>
            </w:r>
            <w:proofErr w:type="spellEnd"/>
            <w:r w:rsidRPr="003D39B9">
              <w:t xml:space="preserve">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bookmarkStart w:id="0" w:name="_Hlk98854465"/>
            <w:r w:rsidRPr="003D39B9">
              <w:t>Матвеева Ю.В.</w:t>
            </w:r>
            <w:bookmarkEnd w:id="0"/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130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День здоровья с презентацией книжной выставки «Мы говорим здоровью - Да!»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7.04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Сычёвская</w:t>
            </w:r>
            <w:proofErr w:type="spellEnd"/>
            <w:r w:rsidRPr="003D39B9">
              <w:t xml:space="preserve">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Матвеева Ю.В.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131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Экологический круиз «Чудеса и тайны матушки Природы»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14.04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Сычёвская</w:t>
            </w:r>
            <w:proofErr w:type="spellEnd"/>
            <w:r w:rsidRPr="003D39B9">
              <w:t xml:space="preserve">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Матвеева Ю.В.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132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 xml:space="preserve">Премьера книги А. </w:t>
            </w:r>
            <w:proofErr w:type="spellStart"/>
            <w:r w:rsidRPr="003D39B9">
              <w:t>Монвиж</w:t>
            </w:r>
            <w:proofErr w:type="spellEnd"/>
            <w:r w:rsidRPr="003D39B9">
              <w:t>-Монтвид «Как полететь в космос?» (ко Дню космонавтики)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12.04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Сычёвская</w:t>
            </w:r>
            <w:proofErr w:type="spellEnd"/>
            <w:r w:rsidRPr="003D39B9">
              <w:t xml:space="preserve">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Матвеева Ю.В.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133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Подготовка участников к районному конкурсу «Фольклор - душа народная»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В течение месяца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Сычёвская</w:t>
            </w:r>
            <w:proofErr w:type="spellEnd"/>
            <w:r w:rsidRPr="003D39B9">
              <w:t xml:space="preserve">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Матвеева Ю.В.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134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Книжная выставка-обзор «Мир вокруг нас»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27.04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Тавранкульская</w:t>
            </w:r>
            <w:proofErr w:type="spellEnd"/>
            <w:r w:rsidRPr="003D39B9">
              <w:t xml:space="preserve">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Бобылев А. П.</w:t>
            </w:r>
          </w:p>
        </w:tc>
      </w:tr>
      <w:tr w:rsidR="001C53BA" w:rsidRPr="003D39B9" w:rsidTr="003D39B9">
        <w:trPr>
          <w:trHeight w:val="707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135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Литературное путешествие по книгам С. Алексеева. «Слава и доблесть русского солдата»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04.04</w:t>
            </w:r>
          </w:p>
          <w:p w:rsidR="001C53BA" w:rsidRPr="003D39B9" w:rsidRDefault="001C53BA" w:rsidP="003D39B9">
            <w:bookmarkStart w:id="1" w:name="_GoBack"/>
            <w:bookmarkEnd w:id="1"/>
          </w:p>
          <w:p w:rsidR="001C53BA" w:rsidRPr="003D39B9" w:rsidRDefault="001C53BA" w:rsidP="003D39B9">
            <w:pPr>
              <w:jc w:val="center"/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МОУ «Таукаевская ООШ»,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начальные классы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Мухамедова</w:t>
            </w:r>
            <w:proofErr w:type="spellEnd"/>
            <w:r w:rsidRPr="003D39B9">
              <w:t xml:space="preserve"> Р.Г.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136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В рамках районного Дня здоровья «Мы говорим здоровью - Да»:</w:t>
            </w:r>
          </w:p>
          <w:p w:rsidR="001C53BA" w:rsidRPr="003D39B9" w:rsidRDefault="001C53BA" w:rsidP="003D39B9">
            <w:r w:rsidRPr="003D39B9">
              <w:t>- час здоровья «Здоровому - все здорово»,</w:t>
            </w:r>
          </w:p>
          <w:p w:rsidR="001C53BA" w:rsidRPr="003D39B9" w:rsidRDefault="001C53BA" w:rsidP="003D39B9">
            <w:r w:rsidRPr="003D39B9">
              <w:t>- литературно-оздоровительный урок «Будем здоровы»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07.04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МОУ «Таукаевская ООШ»,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начальные классы,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8-9 классы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Мухамедова</w:t>
            </w:r>
            <w:proofErr w:type="spellEnd"/>
            <w:r w:rsidRPr="003D39B9">
              <w:t xml:space="preserve"> Р.Г.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137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В рамках районной Недели экологии «Береги! Защищай! Умножай!»:</w:t>
            </w:r>
          </w:p>
          <w:p w:rsidR="001C53BA" w:rsidRPr="003D39B9" w:rsidRDefault="001C53BA" w:rsidP="003D39B9">
            <w:r w:rsidRPr="003D39B9">
              <w:t>- эко-урок «Или мы победим мусор - или мусор победит нас»,</w:t>
            </w:r>
          </w:p>
          <w:p w:rsidR="001C53BA" w:rsidRPr="003D39B9" w:rsidRDefault="001C53BA" w:rsidP="003D39B9">
            <w:r w:rsidRPr="003D39B9">
              <w:t xml:space="preserve"> - конкурсы, игры, викторины «Экологическое ассорти»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11-17.04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МОУ «Таукаевская ООШ»</w:t>
            </w:r>
          </w:p>
          <w:p w:rsidR="001C53BA" w:rsidRPr="003D39B9" w:rsidRDefault="001C53BA" w:rsidP="003D39B9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Мухамедова</w:t>
            </w:r>
            <w:proofErr w:type="spellEnd"/>
            <w:r w:rsidRPr="003D39B9">
              <w:t xml:space="preserve"> Р.Г.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138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 xml:space="preserve"> Мастер-класс по изготовлению башкирской куклы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12.04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Библиотека,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клуб «</w:t>
            </w:r>
            <w:proofErr w:type="spellStart"/>
            <w:r w:rsidRPr="003D39B9">
              <w:t>Ляйсан</w:t>
            </w:r>
            <w:proofErr w:type="spellEnd"/>
            <w:r w:rsidRPr="003D39B9">
              <w:t>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Мухамедова</w:t>
            </w:r>
            <w:proofErr w:type="spellEnd"/>
            <w:r w:rsidRPr="003D39B9">
              <w:t xml:space="preserve"> Р.Г.,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КЦСОН</w:t>
            </w:r>
          </w:p>
        </w:tc>
      </w:tr>
      <w:tr w:rsidR="001C53BA" w:rsidRPr="003D39B9" w:rsidTr="003D39B9">
        <w:trPr>
          <w:trHeight w:val="161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139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roofErr w:type="spellStart"/>
            <w:r w:rsidRPr="003D39B9">
              <w:t>Профориентационный</w:t>
            </w:r>
            <w:proofErr w:type="spellEnd"/>
            <w:r w:rsidRPr="003D39B9">
              <w:t xml:space="preserve"> урок «Дорога в завтра»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19.04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МОУ «Таукаевская ООШ»,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9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Мухамедова</w:t>
            </w:r>
            <w:proofErr w:type="spellEnd"/>
            <w:r w:rsidRPr="003D39B9">
              <w:t xml:space="preserve"> Р.Г.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140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roofErr w:type="spellStart"/>
            <w:r w:rsidRPr="003D39B9">
              <w:t>Информминутка</w:t>
            </w:r>
            <w:proofErr w:type="spellEnd"/>
            <w:r w:rsidRPr="003D39B9">
              <w:t xml:space="preserve"> «Волшебница-вода»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21.04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МДОУ «Сказка»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Мухамедова</w:t>
            </w:r>
            <w:proofErr w:type="spellEnd"/>
            <w:r w:rsidRPr="003D39B9">
              <w:t xml:space="preserve"> Р.Г.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141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Информационный час «День смеха»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Теренкульский</w:t>
            </w:r>
            <w:proofErr w:type="spellEnd"/>
            <w:r w:rsidRPr="003D39B9">
              <w:t xml:space="preserve"> дом культуры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Кокшарова Т.Н</w:t>
            </w:r>
          </w:p>
          <w:p w:rsidR="001C53BA" w:rsidRPr="003D39B9" w:rsidRDefault="001C53BA" w:rsidP="003D39B9">
            <w:pPr>
              <w:jc w:val="center"/>
            </w:pP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142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 xml:space="preserve"> Книжная выставка «100 советов на здоровье»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7.04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Теренкульская</w:t>
            </w:r>
            <w:proofErr w:type="spellEnd"/>
            <w:r w:rsidRPr="003D39B9">
              <w:t xml:space="preserve">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Кокшарова Т.Н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143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Познавательный час «Этот загадочный космос»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12.04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Теренкульская</w:t>
            </w:r>
            <w:proofErr w:type="spellEnd"/>
            <w:r w:rsidRPr="003D39B9">
              <w:t xml:space="preserve">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Кокшарова Т.Н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144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Патриотический час «В белоснежных полях под Москвой»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20.04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Теренкульская</w:t>
            </w:r>
            <w:proofErr w:type="spellEnd"/>
            <w:r w:rsidRPr="003D39B9">
              <w:t xml:space="preserve">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Кокшарова Т.Н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145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Информационный час «Пасхальное чудо»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22.04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Теренкульская</w:t>
            </w:r>
            <w:proofErr w:type="spellEnd"/>
            <w:r w:rsidRPr="003D39B9">
              <w:t xml:space="preserve">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Кокшарова Т.Н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146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Информационный час «О пользе семейного чтения»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27.04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Теренкульская</w:t>
            </w:r>
            <w:proofErr w:type="spellEnd"/>
            <w:r w:rsidRPr="003D39B9">
              <w:t xml:space="preserve"> библиотека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Кокшарова Т.Н</w:t>
            </w:r>
          </w:p>
        </w:tc>
      </w:tr>
      <w:tr w:rsidR="001C53BA" w:rsidRPr="003D39B9" w:rsidTr="003D39B9">
        <w:trPr>
          <w:trHeight w:val="26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147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3D39B9">
              <w:t xml:space="preserve">Музыкальная викторина «Кто как </w:t>
            </w:r>
            <w:proofErr w:type="gramStart"/>
            <w:r w:rsidRPr="003D39B9">
              <w:t xml:space="preserve">поет»   </w:t>
            </w:r>
            <w:proofErr w:type="gramEnd"/>
            <w:r w:rsidRPr="003D39B9"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01.04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16:00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Черкасовская</w:t>
            </w:r>
            <w:proofErr w:type="spellEnd"/>
            <w:r w:rsidRPr="003D39B9">
              <w:t xml:space="preserve"> библиотека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6+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Марьина О.Н.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148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Познавательно-игровая программа «День русской Лапты»</w:t>
            </w:r>
          </w:p>
          <w:p w:rsidR="001C53BA" w:rsidRPr="003D39B9" w:rsidRDefault="001C53BA" w:rsidP="003D39B9">
            <w:r w:rsidRPr="003D39B9">
              <w:tab/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07.04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16:00</w:t>
            </w:r>
          </w:p>
          <w:p w:rsidR="001C53BA" w:rsidRPr="003D39B9" w:rsidRDefault="001C53BA" w:rsidP="003D39B9"/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Черкасовская</w:t>
            </w:r>
            <w:proofErr w:type="spellEnd"/>
            <w:r w:rsidRPr="003D39B9">
              <w:t xml:space="preserve"> библиотека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14+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Марьина О.Н.</w:t>
            </w:r>
          </w:p>
        </w:tc>
      </w:tr>
      <w:tr w:rsidR="001C53BA" w:rsidRPr="003D39B9" w:rsidTr="003D39B9">
        <w:trPr>
          <w:trHeight w:val="22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149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Квест-игра для младших школьников «Звездам навстречу»</w:t>
            </w:r>
          </w:p>
          <w:p w:rsidR="001C53BA" w:rsidRPr="003D39B9" w:rsidRDefault="001C53BA" w:rsidP="003D39B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12.04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16:00</w:t>
            </w:r>
          </w:p>
          <w:p w:rsidR="001C53BA" w:rsidRPr="003D39B9" w:rsidRDefault="001C53BA" w:rsidP="003D39B9"/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Черкасовская</w:t>
            </w:r>
            <w:proofErr w:type="spellEnd"/>
            <w:r w:rsidRPr="003D39B9">
              <w:t xml:space="preserve"> библиотека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7+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Марьина О.Н.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150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Экологический час «Береги свою планету – ведь другой похожей нет»</w:t>
            </w:r>
          </w:p>
          <w:p w:rsidR="001C53BA" w:rsidRPr="003D39B9" w:rsidRDefault="001C53BA" w:rsidP="003D39B9">
            <w:r w:rsidRPr="003D39B9">
              <w:t xml:space="preserve">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14.04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16:00</w:t>
            </w:r>
          </w:p>
          <w:p w:rsidR="001C53BA" w:rsidRPr="003D39B9" w:rsidRDefault="001C53BA" w:rsidP="003D39B9"/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Черкасовская</w:t>
            </w:r>
            <w:proofErr w:type="spellEnd"/>
            <w:r w:rsidRPr="003D39B9">
              <w:t xml:space="preserve"> библиотека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6+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Марьина О.Н.</w:t>
            </w:r>
          </w:p>
        </w:tc>
      </w:tr>
      <w:tr w:rsidR="001C53BA" w:rsidRPr="003D39B9" w:rsidTr="003D39B9">
        <w:trPr>
          <w:trHeight w:val="22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151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 xml:space="preserve">Путешествие по русским народным сказкам «Сказка сказывается, дело делается» (ко Дню русской народной </w:t>
            </w:r>
            <w:proofErr w:type="gramStart"/>
            <w:r w:rsidRPr="003D39B9">
              <w:t xml:space="preserve">сказки) 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19.04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16:00</w:t>
            </w:r>
          </w:p>
          <w:p w:rsidR="001C53BA" w:rsidRPr="003D39B9" w:rsidRDefault="001C53BA" w:rsidP="003D39B9"/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Черкасовская</w:t>
            </w:r>
            <w:proofErr w:type="spellEnd"/>
            <w:r w:rsidRPr="003D39B9">
              <w:t xml:space="preserve"> библиотека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6+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Марьина О.Н.</w:t>
            </w:r>
          </w:p>
          <w:p w:rsidR="001C53BA" w:rsidRPr="003D39B9" w:rsidRDefault="001C53BA" w:rsidP="003D39B9">
            <w:pPr>
              <w:jc w:val="center"/>
            </w:pPr>
          </w:p>
        </w:tc>
      </w:tr>
      <w:tr w:rsidR="001C53BA" w:rsidRPr="003D39B9" w:rsidTr="003D39B9">
        <w:trPr>
          <w:trHeight w:val="22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152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 xml:space="preserve">Час информации «Светлый праздник в воскресенье»       </w:t>
            </w:r>
          </w:p>
          <w:p w:rsidR="001C53BA" w:rsidRPr="003D39B9" w:rsidRDefault="001C53BA" w:rsidP="003D39B9"/>
          <w:p w:rsidR="001C53BA" w:rsidRPr="003D39B9" w:rsidRDefault="001C53BA" w:rsidP="003D39B9">
            <w:r w:rsidRPr="003D39B9">
              <w:t xml:space="preserve">Творческая мастерская «К Великому празднику </w:t>
            </w:r>
            <w:proofErr w:type="gramStart"/>
            <w:r w:rsidRPr="003D39B9">
              <w:t xml:space="preserve">Пасхи»   </w:t>
            </w:r>
            <w:proofErr w:type="gramEnd"/>
            <w:r w:rsidRPr="003D39B9">
              <w:t xml:space="preserve">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20.04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16:00</w:t>
            </w:r>
          </w:p>
          <w:p w:rsidR="001C53BA" w:rsidRPr="003D39B9" w:rsidRDefault="001C53BA" w:rsidP="003D39B9"/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Черкасовская</w:t>
            </w:r>
            <w:proofErr w:type="spellEnd"/>
            <w:r w:rsidRPr="003D39B9">
              <w:t xml:space="preserve"> библиотека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6+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Марьина О.Н.</w:t>
            </w:r>
          </w:p>
          <w:p w:rsidR="001C53BA" w:rsidRPr="003D39B9" w:rsidRDefault="001C53BA" w:rsidP="003D39B9">
            <w:pPr>
              <w:jc w:val="center"/>
            </w:pPr>
          </w:p>
        </w:tc>
      </w:tr>
      <w:tr w:rsidR="001C53BA" w:rsidRPr="003D39B9" w:rsidTr="003D39B9">
        <w:trPr>
          <w:trHeight w:val="229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153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Субботник «Десант чистоты»</w:t>
            </w:r>
          </w:p>
          <w:p w:rsidR="001C53BA" w:rsidRPr="003D39B9" w:rsidRDefault="001C53BA" w:rsidP="003D39B9">
            <w:r w:rsidRPr="003D39B9">
              <w:br/>
              <w:t>Зеленая акция «Сделаем краше наше село!»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22.04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17:00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23.04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15:00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Черкасовская</w:t>
            </w:r>
            <w:proofErr w:type="spellEnd"/>
            <w:r w:rsidRPr="003D39B9">
              <w:t xml:space="preserve"> библиотека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все категории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Марьина О.Н.</w:t>
            </w:r>
          </w:p>
          <w:p w:rsidR="001C53BA" w:rsidRPr="003D39B9" w:rsidRDefault="001C53BA" w:rsidP="003D39B9">
            <w:pPr>
              <w:jc w:val="center"/>
            </w:pP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154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rPr>
                <w:b/>
                <w:i/>
              </w:rPr>
            </w:pPr>
            <w:r w:rsidRPr="003D39B9">
              <w:t>Час информации «</w:t>
            </w:r>
            <w:r w:rsidRPr="003D39B9">
              <w:rPr>
                <w:bCs/>
                <w:iCs/>
              </w:rPr>
              <w:t xml:space="preserve">Путешествие полезных </w:t>
            </w:r>
            <w:proofErr w:type="gramStart"/>
            <w:r w:rsidRPr="003D39B9">
              <w:rPr>
                <w:bCs/>
                <w:iCs/>
              </w:rPr>
              <w:t>советов»</w:t>
            </w:r>
            <w:r w:rsidRPr="003D39B9">
              <w:rPr>
                <w:b/>
                <w:i/>
              </w:rPr>
              <w:t xml:space="preserve">   </w:t>
            </w:r>
            <w:proofErr w:type="gramEnd"/>
            <w:r w:rsidRPr="003D39B9">
              <w:rPr>
                <w:b/>
                <w:i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28.04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10:00</w:t>
            </w:r>
          </w:p>
          <w:p w:rsidR="001C53BA" w:rsidRPr="003D39B9" w:rsidRDefault="001C53BA" w:rsidP="003D39B9"/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proofErr w:type="spellStart"/>
            <w:r w:rsidRPr="003D39B9">
              <w:t>Черкасовская</w:t>
            </w:r>
            <w:proofErr w:type="spellEnd"/>
            <w:r w:rsidRPr="003D39B9">
              <w:t xml:space="preserve"> библиотека</w:t>
            </w:r>
          </w:p>
          <w:p w:rsidR="001C53BA" w:rsidRPr="003D39B9" w:rsidRDefault="001C53BA" w:rsidP="003D39B9">
            <w:pPr>
              <w:jc w:val="center"/>
            </w:pPr>
            <w:r w:rsidRPr="003D39B9">
              <w:t>55+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Марьина О.Н. совместно с КЦСЗН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155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Игровая программа «Чтобы радость людям дарить, надо добрым и вежливым быть»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01.04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Шумовская библиотека, дошкольники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Тарасенко Н. А.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156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Выставка-просмотр «Многообразие русских народных промыслов»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04.04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Шумовская библиотека, смешанная группа читателей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Тарасенко Н. А.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157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Час здоровья «100 советов на здоровье»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04.04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Шумовская библиотека, люди пенсионного возраста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Тарасенко Н. А.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158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roofErr w:type="spellStart"/>
            <w:r w:rsidRPr="003D39B9">
              <w:t>Челлендж</w:t>
            </w:r>
            <w:proofErr w:type="spellEnd"/>
            <w:r w:rsidRPr="003D39B9">
              <w:t xml:space="preserve"> «Быть здоровым – это стильно»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07.04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Шумовская библиотека, смешанная группа читателей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Тарасенко Н. А.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159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Беседа «Подросток. Здоровье. Будущее»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07.04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Шумовская библиотека, 7 класс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Тарасенко Н. А.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160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Час познаний «Дорога в космос»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08.04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Шумовская библиотека, дошкольники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Тарасенко Н. А.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161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Выставка – рекомендация «Книжные советы огороднику на лето»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11.04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Шумовская библиотека, смешанная группа читателей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Тарасенко Н. А.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162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Книжная выставка-поиск «С книгой в мир природы»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11.04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Шумовская библиотека, смешанная группа читателей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Тарасенко Н. А.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163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Беседа-рассуждения «Жить в гармонии с природой»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13.04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Шумовская библиотека, младшие школьники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Тарасенко Н. А.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164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Беседа-игра «Экология – предмет. Интересно или нет?»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15.04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Шумовская библиотека, дошкольники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Тарасенко Н. А.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165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Книжная выставка «Волнуется природа неспроста»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18.04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Шумовская библиотека, смешанная группа читателей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Тарасенко Н. А.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166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Час познания «Земля – наш общий дом»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22.04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Шумовская библиотека, дошкольники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Тарасенко Н. А.</w:t>
            </w:r>
          </w:p>
        </w:tc>
      </w:tr>
      <w:tr w:rsidR="001C53BA" w:rsidRPr="003D39B9" w:rsidTr="003D39B9"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167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Час памяти «Горький урок Чернобыля»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25.04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Шумовская библиотека, люди пенсионного возраста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Тарасенко Н. А.</w:t>
            </w:r>
          </w:p>
        </w:tc>
      </w:tr>
      <w:tr w:rsidR="001C53BA" w:rsidRPr="003D39B9" w:rsidTr="003D39B9">
        <w:trPr>
          <w:trHeight w:val="323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tabs>
                <w:tab w:val="center" w:pos="227"/>
              </w:tabs>
              <w:jc w:val="center"/>
            </w:pPr>
            <w:r w:rsidRPr="003D39B9">
              <w:t>168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r w:rsidRPr="003D39B9">
              <w:t>Час вежливости «Мудрые уроки Валентины Осеевой»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29.04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Шумовская библиотека, дошкольники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</w:tcPr>
          <w:p w:rsidR="001C53BA" w:rsidRPr="003D39B9" w:rsidRDefault="001C53BA" w:rsidP="003D39B9">
            <w:pPr>
              <w:jc w:val="center"/>
            </w:pPr>
            <w:r w:rsidRPr="003D39B9">
              <w:t>Тарасенко Н. А.</w:t>
            </w:r>
          </w:p>
        </w:tc>
      </w:tr>
    </w:tbl>
    <w:p w:rsidR="00DA0523" w:rsidRPr="001C53BA" w:rsidRDefault="00DA0523"/>
    <w:sectPr w:rsidR="00DA0523" w:rsidRPr="001C53BA" w:rsidSect="003D39B9">
      <w:pgSz w:w="11906" w:h="16838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13CFD"/>
    <w:multiLevelType w:val="hybridMultilevel"/>
    <w:tmpl w:val="BDD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8553A"/>
    <w:multiLevelType w:val="hybridMultilevel"/>
    <w:tmpl w:val="0AEC3BE6"/>
    <w:lvl w:ilvl="0" w:tplc="49CEE4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D7688"/>
    <w:multiLevelType w:val="hybridMultilevel"/>
    <w:tmpl w:val="076619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249DB"/>
    <w:multiLevelType w:val="multilevel"/>
    <w:tmpl w:val="5D3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50558"/>
    <w:multiLevelType w:val="hybridMultilevel"/>
    <w:tmpl w:val="233638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6D2357B"/>
    <w:multiLevelType w:val="hybridMultilevel"/>
    <w:tmpl w:val="F87E8352"/>
    <w:lvl w:ilvl="0" w:tplc="C194EF7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BA"/>
    <w:rsid w:val="00124F94"/>
    <w:rsid w:val="001C53BA"/>
    <w:rsid w:val="003D39B9"/>
    <w:rsid w:val="00DA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81DA8-61E9-4BAB-ABDD-AF596803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1C53BA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1C53BA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header"/>
    <w:basedOn w:val="a"/>
    <w:link w:val="af6"/>
    <w:uiPriority w:val="99"/>
    <w:semiHidden/>
    <w:unhideWhenUsed/>
    <w:rsid w:val="001C53B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C5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nhideWhenUsed/>
    <w:rsid w:val="001C53B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1C5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1C53BA"/>
  </w:style>
  <w:style w:type="paragraph" w:customStyle="1" w:styleId="af9">
    <w:name w:val="Содержимое таблицы"/>
    <w:basedOn w:val="a"/>
    <w:uiPriority w:val="99"/>
    <w:rsid w:val="001C53BA"/>
    <w:pPr>
      <w:suppressLineNumbers/>
      <w:suppressAutoHyphens/>
    </w:pPr>
    <w:rPr>
      <w:lang w:eastAsia="ar-SA"/>
    </w:rPr>
  </w:style>
  <w:style w:type="paragraph" w:customStyle="1" w:styleId="Default">
    <w:name w:val="Default"/>
    <w:rsid w:val="001C5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Body Text"/>
    <w:basedOn w:val="a"/>
    <w:link w:val="afb"/>
    <w:rsid w:val="001C53BA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fb">
    <w:name w:val="Основной текст Знак"/>
    <w:basedOn w:val="a0"/>
    <w:link w:val="afa"/>
    <w:rsid w:val="001C53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1C53BA"/>
  </w:style>
  <w:style w:type="paragraph" w:customStyle="1" w:styleId="acenter">
    <w:name w:val="acenter"/>
    <w:basedOn w:val="a"/>
    <w:rsid w:val="001C53BA"/>
    <w:pPr>
      <w:suppressAutoHyphens/>
      <w:spacing w:before="280" w:after="280"/>
    </w:pPr>
    <w:rPr>
      <w:lang w:eastAsia="ar-SA"/>
    </w:rPr>
  </w:style>
  <w:style w:type="paragraph" w:customStyle="1" w:styleId="Standard">
    <w:name w:val="Standard"/>
    <w:rsid w:val="001C53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c">
    <w:name w:val="Body Text Indent"/>
    <w:basedOn w:val="a"/>
    <w:link w:val="afd"/>
    <w:rsid w:val="001C53BA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1C53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e">
    <w:name w:val="Balloon Text"/>
    <w:basedOn w:val="a"/>
    <w:link w:val="aff"/>
    <w:uiPriority w:val="99"/>
    <w:semiHidden/>
    <w:unhideWhenUsed/>
    <w:rsid w:val="001C53BA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C53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10</TotalTime>
  <Pages>12</Pages>
  <Words>3641</Words>
  <Characters>20760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ИМО</cp:lastModifiedBy>
  <cp:revision>3</cp:revision>
  <dcterms:created xsi:type="dcterms:W3CDTF">2022-04-01T09:41:00Z</dcterms:created>
  <dcterms:modified xsi:type="dcterms:W3CDTF">2022-04-01T09:57:00Z</dcterms:modified>
</cp:coreProperties>
</file>